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68" w:rsidRDefault="00A62C68" w:rsidP="008B1E92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.75pt">
            <v:imagedata r:id="rId6" o:title=""/>
          </v:shape>
        </w:pict>
      </w:r>
    </w:p>
    <w:p w:rsidR="00A62C68" w:rsidRPr="00C633BF" w:rsidRDefault="00A62C68" w:rsidP="008B1E92">
      <w:pPr>
        <w:jc w:val="center"/>
        <w:rPr>
          <w:b/>
          <w:bCs/>
          <w:sz w:val="28"/>
          <w:szCs w:val="28"/>
        </w:rPr>
      </w:pPr>
      <w:r w:rsidRPr="00C633BF">
        <w:rPr>
          <w:b/>
          <w:bCs/>
          <w:sz w:val="28"/>
          <w:szCs w:val="28"/>
        </w:rPr>
        <w:t>РЕШЕНИЕ</w:t>
      </w:r>
    </w:p>
    <w:p w:rsidR="00A62C68" w:rsidRPr="00C633BF" w:rsidRDefault="00A62C68" w:rsidP="008B1E92">
      <w:pPr>
        <w:jc w:val="center"/>
        <w:rPr>
          <w:b/>
          <w:bCs/>
          <w:sz w:val="28"/>
          <w:szCs w:val="28"/>
        </w:rPr>
      </w:pPr>
    </w:p>
    <w:p w:rsidR="00A62C68" w:rsidRPr="00C633BF" w:rsidRDefault="00A62C68" w:rsidP="008B1E92">
      <w:pPr>
        <w:jc w:val="center"/>
        <w:rPr>
          <w:sz w:val="28"/>
          <w:szCs w:val="28"/>
        </w:rPr>
      </w:pPr>
      <w:r w:rsidRPr="00C633BF">
        <w:rPr>
          <w:sz w:val="28"/>
          <w:szCs w:val="28"/>
        </w:rPr>
        <w:t>СОВЕТА ГРАЧЕВСКОГО МУНИЦИПАЛЬНОГО РАЙОНА</w:t>
      </w:r>
    </w:p>
    <w:p w:rsidR="00A62C68" w:rsidRPr="00C633BF" w:rsidRDefault="00A62C68" w:rsidP="008B1E92">
      <w:pPr>
        <w:jc w:val="center"/>
        <w:rPr>
          <w:sz w:val="28"/>
          <w:szCs w:val="28"/>
        </w:rPr>
      </w:pPr>
      <w:r w:rsidRPr="00C633BF">
        <w:rPr>
          <w:sz w:val="28"/>
          <w:szCs w:val="28"/>
        </w:rPr>
        <w:t>СТАВРОПОЛЬСКОГО КРАЯ</w:t>
      </w:r>
    </w:p>
    <w:p w:rsidR="00A62C68" w:rsidRPr="00C633BF" w:rsidRDefault="00A62C68" w:rsidP="008B1E92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190"/>
        <w:gridCol w:w="3190"/>
        <w:gridCol w:w="3190"/>
      </w:tblGrid>
      <w:tr w:rsidR="00A62C68" w:rsidRPr="00AD5700">
        <w:trPr>
          <w:hidden/>
        </w:trPr>
        <w:tc>
          <w:tcPr>
            <w:tcW w:w="3190" w:type="dxa"/>
          </w:tcPr>
          <w:p w:rsidR="00A62C68" w:rsidRPr="00AD5700" w:rsidRDefault="00A62C68" w:rsidP="008B1E92">
            <w:pPr>
              <w:rPr>
                <w:vanish/>
                <w:sz w:val="28"/>
                <w:szCs w:val="28"/>
                <w:lang w:eastAsia="en-US"/>
              </w:rPr>
            </w:pPr>
            <w:r>
              <w:rPr>
                <w:vanish/>
                <w:sz w:val="28"/>
                <w:szCs w:val="28"/>
                <w:lang w:eastAsia="en-US"/>
              </w:rPr>
              <w:t xml:space="preserve">19 февраля 2019 года </w:t>
            </w:r>
          </w:p>
        </w:tc>
        <w:tc>
          <w:tcPr>
            <w:tcW w:w="3190" w:type="dxa"/>
          </w:tcPr>
          <w:p w:rsidR="00A62C68" w:rsidRPr="00AD5700" w:rsidRDefault="00A62C68" w:rsidP="008B1E92">
            <w:pPr>
              <w:jc w:val="center"/>
              <w:rPr>
                <w:sz w:val="28"/>
                <w:szCs w:val="28"/>
                <w:lang w:eastAsia="en-US"/>
              </w:rPr>
            </w:pPr>
            <w:r w:rsidRPr="00AD5700">
              <w:rPr>
                <w:sz w:val="28"/>
                <w:szCs w:val="28"/>
                <w:lang w:eastAsia="en-US"/>
              </w:rPr>
              <w:t>с. Грачёвка</w:t>
            </w:r>
          </w:p>
        </w:tc>
        <w:tc>
          <w:tcPr>
            <w:tcW w:w="3190" w:type="dxa"/>
          </w:tcPr>
          <w:p w:rsidR="00A62C68" w:rsidRPr="00AD5700" w:rsidRDefault="00A62C68" w:rsidP="008B1E92">
            <w:pPr>
              <w:jc w:val="right"/>
              <w:rPr>
                <w:sz w:val="28"/>
                <w:szCs w:val="28"/>
                <w:lang w:eastAsia="en-US"/>
              </w:rPr>
            </w:pPr>
            <w:r w:rsidRPr="00AD5700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</w:tbl>
    <w:p w:rsidR="00A62C68" w:rsidRPr="00C633BF" w:rsidRDefault="00A62C68" w:rsidP="008B1E92">
      <w:pPr>
        <w:rPr>
          <w:sz w:val="28"/>
          <w:szCs w:val="28"/>
        </w:rPr>
      </w:pPr>
    </w:p>
    <w:p w:rsidR="00A62C68" w:rsidRPr="00C633BF" w:rsidRDefault="00A62C68" w:rsidP="008B1E92">
      <w:pPr>
        <w:suppressAutoHyphens/>
        <w:jc w:val="center"/>
        <w:rPr>
          <w:b/>
          <w:bCs/>
          <w:sz w:val="28"/>
          <w:szCs w:val="28"/>
        </w:rPr>
      </w:pPr>
      <w:r w:rsidRPr="00C633B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включении </w:t>
      </w:r>
      <w:r w:rsidRPr="00D12A57">
        <w:rPr>
          <w:b/>
          <w:bCs/>
          <w:sz w:val="28"/>
          <w:szCs w:val="28"/>
        </w:rPr>
        <w:t xml:space="preserve">имущества </w:t>
      </w:r>
      <w:r>
        <w:rPr>
          <w:b/>
          <w:bCs/>
          <w:sz w:val="28"/>
          <w:szCs w:val="28"/>
        </w:rPr>
        <w:t>в</w:t>
      </w:r>
      <w:r w:rsidRPr="00D12A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муниципальную казну</w:t>
      </w:r>
      <w:r w:rsidRPr="00D12A57">
        <w:rPr>
          <w:b/>
          <w:bCs/>
          <w:sz w:val="28"/>
          <w:szCs w:val="28"/>
        </w:rPr>
        <w:t xml:space="preserve"> Грач</w:t>
      </w:r>
      <w:r>
        <w:rPr>
          <w:b/>
          <w:bCs/>
          <w:sz w:val="28"/>
          <w:szCs w:val="28"/>
        </w:rPr>
        <w:t>ё</w:t>
      </w:r>
      <w:r w:rsidRPr="00D12A57">
        <w:rPr>
          <w:b/>
          <w:bCs/>
          <w:sz w:val="28"/>
          <w:szCs w:val="28"/>
        </w:rPr>
        <w:t>вского муниципального района Ставропольского края</w:t>
      </w:r>
    </w:p>
    <w:p w:rsidR="00A62C68" w:rsidRPr="00C633BF" w:rsidRDefault="00A62C68" w:rsidP="008B1E92">
      <w:pPr>
        <w:jc w:val="both"/>
        <w:rPr>
          <w:sz w:val="28"/>
          <w:szCs w:val="28"/>
        </w:rPr>
      </w:pPr>
    </w:p>
    <w:p w:rsidR="00A62C68" w:rsidRDefault="00A62C68" w:rsidP="00FA534B">
      <w:pPr>
        <w:ind w:firstLine="708"/>
        <w:jc w:val="both"/>
        <w:rPr>
          <w:sz w:val="28"/>
          <w:szCs w:val="28"/>
        </w:rPr>
      </w:pPr>
      <w:r w:rsidRPr="00CC036D">
        <w:rPr>
          <w:sz w:val="28"/>
          <w:szCs w:val="28"/>
        </w:rPr>
        <w:t xml:space="preserve">В соответствии с абзацем вторым пункта 3 статьи 215 Гражданского кодекса Российской Федерации, абзацами двадцать первым и тридцать первым части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Федерации»"», абзацем вторым пункта 3.2 и пунктом 3.3 Положения о муниципальной казне Грачевского муниципального района Ставропольского края, утверждённого решением Совета Грачевского муниципального района Ставропольского края от 19.04.2016 № 208-III, </w:t>
      </w:r>
      <w:r>
        <w:rPr>
          <w:sz w:val="28"/>
          <w:szCs w:val="28"/>
        </w:rPr>
        <w:t>р</w:t>
      </w:r>
      <w:r w:rsidRPr="00FA534B">
        <w:rPr>
          <w:sz w:val="28"/>
          <w:szCs w:val="28"/>
        </w:rPr>
        <w:t>аспоряжени</w:t>
      </w:r>
      <w:r>
        <w:rPr>
          <w:sz w:val="28"/>
          <w:szCs w:val="28"/>
        </w:rPr>
        <w:t>ями</w:t>
      </w:r>
      <w:r w:rsidRPr="00FA5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имущественных отношений Ставропольского края </w:t>
      </w:r>
      <w:r w:rsidRPr="00FA534B">
        <w:rPr>
          <w:sz w:val="28"/>
          <w:szCs w:val="28"/>
        </w:rPr>
        <w:t xml:space="preserve">от </w:t>
      </w:r>
      <w:r w:rsidRPr="00E91F90">
        <w:rPr>
          <w:sz w:val="28"/>
          <w:szCs w:val="28"/>
        </w:rPr>
        <w:t>31.03.2016 № 150</w:t>
      </w:r>
      <w:r>
        <w:rPr>
          <w:sz w:val="28"/>
          <w:szCs w:val="28"/>
        </w:rPr>
        <w:t xml:space="preserve">, </w:t>
      </w:r>
      <w:r w:rsidRPr="00E91F90">
        <w:rPr>
          <w:sz w:val="28"/>
          <w:szCs w:val="28"/>
        </w:rPr>
        <w:t>20.04.2016 № 184</w:t>
      </w:r>
      <w:r>
        <w:rPr>
          <w:sz w:val="28"/>
          <w:szCs w:val="28"/>
        </w:rPr>
        <w:t xml:space="preserve">, </w:t>
      </w:r>
      <w:r w:rsidRPr="00E91F90">
        <w:rPr>
          <w:sz w:val="28"/>
          <w:szCs w:val="28"/>
        </w:rPr>
        <w:t>19.05.2016 № 248</w:t>
      </w:r>
      <w:r>
        <w:rPr>
          <w:sz w:val="28"/>
          <w:szCs w:val="28"/>
        </w:rPr>
        <w:t xml:space="preserve">, </w:t>
      </w:r>
      <w:r w:rsidRPr="00E91F90">
        <w:rPr>
          <w:sz w:val="28"/>
          <w:szCs w:val="28"/>
        </w:rPr>
        <w:t>19.05.2016 № 250</w:t>
      </w:r>
      <w:r>
        <w:rPr>
          <w:sz w:val="28"/>
          <w:szCs w:val="28"/>
        </w:rPr>
        <w:t xml:space="preserve">, </w:t>
      </w:r>
      <w:r w:rsidRPr="00E91F90">
        <w:rPr>
          <w:sz w:val="28"/>
          <w:szCs w:val="28"/>
        </w:rPr>
        <w:t>19.05.2016 № 251</w:t>
      </w:r>
      <w:r>
        <w:rPr>
          <w:sz w:val="28"/>
          <w:szCs w:val="28"/>
        </w:rPr>
        <w:t xml:space="preserve">, </w:t>
      </w:r>
      <w:r w:rsidRPr="00E91F90">
        <w:rPr>
          <w:sz w:val="28"/>
          <w:szCs w:val="28"/>
        </w:rPr>
        <w:t>19.05.2016 № 253</w:t>
      </w:r>
      <w:r>
        <w:rPr>
          <w:sz w:val="28"/>
          <w:szCs w:val="28"/>
        </w:rPr>
        <w:t xml:space="preserve">, </w:t>
      </w:r>
      <w:r w:rsidRPr="00E91F90">
        <w:rPr>
          <w:sz w:val="28"/>
          <w:szCs w:val="28"/>
        </w:rPr>
        <w:t>19.05.2016 № 254</w:t>
      </w:r>
      <w:r>
        <w:rPr>
          <w:sz w:val="28"/>
          <w:szCs w:val="28"/>
        </w:rPr>
        <w:t xml:space="preserve">, </w:t>
      </w:r>
      <w:r w:rsidRPr="00E91F90">
        <w:rPr>
          <w:sz w:val="28"/>
          <w:szCs w:val="28"/>
        </w:rPr>
        <w:t>19.05.2016 № 256</w:t>
      </w:r>
      <w:r>
        <w:rPr>
          <w:sz w:val="28"/>
          <w:szCs w:val="28"/>
        </w:rPr>
        <w:t xml:space="preserve"> «</w:t>
      </w:r>
      <w:r w:rsidRPr="00FA534B">
        <w:rPr>
          <w:sz w:val="28"/>
          <w:szCs w:val="28"/>
        </w:rPr>
        <w:t>О безвозмездной передаче имущества из государственной собственности Ставропольского края в муниципальную собственность муниципальных образований Ставропольского края</w:t>
      </w:r>
      <w:r>
        <w:rPr>
          <w:sz w:val="28"/>
          <w:szCs w:val="28"/>
        </w:rPr>
        <w:t xml:space="preserve">» и на основании актов о приёме-передаче объектов нефинансовых активов от </w:t>
      </w:r>
      <w:r w:rsidRPr="007E29F6">
        <w:rPr>
          <w:sz w:val="28"/>
          <w:szCs w:val="28"/>
        </w:rPr>
        <w:t>20.08.2018 № 82</w:t>
      </w:r>
      <w:r>
        <w:rPr>
          <w:sz w:val="28"/>
          <w:szCs w:val="28"/>
        </w:rPr>
        <w:t xml:space="preserve">, </w:t>
      </w:r>
      <w:r w:rsidRPr="007E29F6">
        <w:rPr>
          <w:sz w:val="28"/>
          <w:szCs w:val="28"/>
        </w:rPr>
        <w:t>04.09.2018 № 148</w:t>
      </w:r>
      <w:r>
        <w:rPr>
          <w:sz w:val="28"/>
          <w:szCs w:val="28"/>
        </w:rPr>
        <w:t xml:space="preserve">, </w:t>
      </w:r>
      <w:r w:rsidRPr="007E29F6">
        <w:rPr>
          <w:sz w:val="28"/>
          <w:szCs w:val="28"/>
        </w:rPr>
        <w:t>05.09.2018 № 179</w:t>
      </w:r>
      <w:r>
        <w:rPr>
          <w:sz w:val="28"/>
          <w:szCs w:val="28"/>
        </w:rPr>
        <w:t xml:space="preserve">, </w:t>
      </w:r>
      <w:r w:rsidRPr="007E29F6">
        <w:rPr>
          <w:sz w:val="28"/>
          <w:szCs w:val="28"/>
        </w:rPr>
        <w:t>19.05.2016 № 250</w:t>
      </w:r>
      <w:r>
        <w:rPr>
          <w:sz w:val="28"/>
          <w:szCs w:val="28"/>
        </w:rPr>
        <w:t xml:space="preserve">, </w:t>
      </w:r>
      <w:r w:rsidRPr="007E29F6">
        <w:rPr>
          <w:sz w:val="28"/>
          <w:szCs w:val="28"/>
        </w:rPr>
        <w:t>19.05.2016 № 251</w:t>
      </w:r>
      <w:r>
        <w:rPr>
          <w:sz w:val="28"/>
          <w:szCs w:val="28"/>
        </w:rPr>
        <w:t xml:space="preserve">, </w:t>
      </w:r>
      <w:r w:rsidRPr="007E29F6">
        <w:rPr>
          <w:sz w:val="28"/>
          <w:szCs w:val="28"/>
        </w:rPr>
        <w:t>19.05.2016 № 253</w:t>
      </w:r>
      <w:r>
        <w:rPr>
          <w:sz w:val="28"/>
          <w:szCs w:val="28"/>
        </w:rPr>
        <w:t xml:space="preserve">, </w:t>
      </w:r>
      <w:r w:rsidRPr="007E29F6">
        <w:rPr>
          <w:sz w:val="28"/>
          <w:szCs w:val="28"/>
        </w:rPr>
        <w:t>19.05.2016 № 254</w:t>
      </w:r>
      <w:r>
        <w:rPr>
          <w:sz w:val="28"/>
          <w:szCs w:val="28"/>
        </w:rPr>
        <w:t xml:space="preserve">, </w:t>
      </w:r>
      <w:r w:rsidRPr="007E29F6">
        <w:rPr>
          <w:sz w:val="28"/>
          <w:szCs w:val="28"/>
        </w:rPr>
        <w:t>19.05.2016 № 256</w:t>
      </w:r>
      <w:r>
        <w:rPr>
          <w:sz w:val="28"/>
          <w:szCs w:val="28"/>
        </w:rPr>
        <w:t xml:space="preserve"> </w:t>
      </w:r>
      <w:r w:rsidRPr="002A7A3C">
        <w:rPr>
          <w:sz w:val="28"/>
          <w:szCs w:val="28"/>
        </w:rPr>
        <w:t>Совет 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>вского муниципального района Ставропольского края</w:t>
      </w:r>
    </w:p>
    <w:p w:rsidR="00A62C68" w:rsidRPr="00C633BF" w:rsidRDefault="00A62C68" w:rsidP="008B1E92">
      <w:pPr>
        <w:jc w:val="both"/>
        <w:rPr>
          <w:sz w:val="28"/>
          <w:szCs w:val="28"/>
        </w:rPr>
      </w:pPr>
    </w:p>
    <w:p w:rsidR="00A62C68" w:rsidRPr="00C633BF" w:rsidRDefault="00A62C68" w:rsidP="008B1E92">
      <w:pPr>
        <w:jc w:val="both"/>
        <w:rPr>
          <w:sz w:val="28"/>
          <w:szCs w:val="28"/>
        </w:rPr>
      </w:pPr>
      <w:r w:rsidRPr="00C633BF">
        <w:rPr>
          <w:sz w:val="28"/>
          <w:szCs w:val="28"/>
        </w:rPr>
        <w:t>РЕШИЛ:</w:t>
      </w:r>
    </w:p>
    <w:p w:rsidR="00A62C68" w:rsidRPr="00C633BF" w:rsidRDefault="00A62C68" w:rsidP="008B1E92">
      <w:pPr>
        <w:jc w:val="both"/>
        <w:rPr>
          <w:sz w:val="28"/>
          <w:szCs w:val="28"/>
        </w:rPr>
      </w:pPr>
    </w:p>
    <w:p w:rsidR="00A62C68" w:rsidRPr="00FC24EC" w:rsidRDefault="00A62C68" w:rsidP="007E29F6">
      <w:pPr>
        <w:ind w:firstLine="708"/>
        <w:jc w:val="both"/>
        <w:rPr>
          <w:sz w:val="28"/>
          <w:szCs w:val="28"/>
          <w:lang w:eastAsia="ar-SA"/>
        </w:rPr>
      </w:pPr>
      <w:r w:rsidRPr="002A7A3C">
        <w:rPr>
          <w:sz w:val="28"/>
          <w:szCs w:val="28"/>
        </w:rPr>
        <w:t>1.</w:t>
      </w:r>
      <w:r>
        <w:rPr>
          <w:sz w:val="28"/>
          <w:szCs w:val="28"/>
        </w:rPr>
        <w:t xml:space="preserve"> Включить в муниципальную казну </w:t>
      </w:r>
      <w:r w:rsidRPr="002A7A3C">
        <w:rPr>
          <w:sz w:val="28"/>
          <w:szCs w:val="28"/>
        </w:rPr>
        <w:t>Грач</w:t>
      </w:r>
      <w:r>
        <w:rPr>
          <w:sz w:val="28"/>
          <w:szCs w:val="28"/>
        </w:rPr>
        <w:t>ё</w:t>
      </w:r>
      <w:r w:rsidRPr="002A7A3C">
        <w:rPr>
          <w:sz w:val="28"/>
          <w:szCs w:val="28"/>
        </w:rPr>
        <w:t>вского муниципального района Ставропольского края</w:t>
      </w:r>
      <w:r w:rsidRPr="00E77D6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</w:t>
      </w:r>
      <w:r w:rsidRPr="00E77D6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прилагаемому перечню.</w:t>
      </w:r>
    </w:p>
    <w:p w:rsidR="00A62C68" w:rsidRDefault="00A62C68" w:rsidP="00B90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370F">
        <w:rPr>
          <w:sz w:val="28"/>
          <w:szCs w:val="28"/>
        </w:rPr>
        <w:t>.</w:t>
      </w:r>
      <w:r>
        <w:rPr>
          <w:sz w:val="28"/>
          <w:szCs w:val="28"/>
        </w:rPr>
        <w:t xml:space="preserve"> Администрации Грачевского муниципального района Ставропольского края обеспечить внесение </w:t>
      </w:r>
      <w:r w:rsidRPr="001E1903">
        <w:rPr>
          <w:sz w:val="28"/>
          <w:szCs w:val="28"/>
        </w:rPr>
        <w:t xml:space="preserve">в реестр </w:t>
      </w:r>
      <w:r>
        <w:rPr>
          <w:sz w:val="28"/>
          <w:szCs w:val="28"/>
        </w:rPr>
        <w:t xml:space="preserve">имущества </w:t>
      </w:r>
      <w:r w:rsidRPr="001E1903">
        <w:rPr>
          <w:sz w:val="28"/>
          <w:szCs w:val="28"/>
        </w:rPr>
        <w:t>собственности Грачёвского муниципального района Ставропольского края сведени</w:t>
      </w:r>
      <w:r>
        <w:rPr>
          <w:sz w:val="28"/>
          <w:szCs w:val="28"/>
        </w:rPr>
        <w:t>й</w:t>
      </w:r>
      <w:r w:rsidRPr="001E1903">
        <w:rPr>
          <w:sz w:val="28"/>
          <w:szCs w:val="28"/>
        </w:rPr>
        <w:t xml:space="preserve"> об объект</w:t>
      </w:r>
      <w:r>
        <w:rPr>
          <w:sz w:val="28"/>
          <w:szCs w:val="28"/>
        </w:rPr>
        <w:t>ах</w:t>
      </w:r>
      <w:r w:rsidRPr="001E1903">
        <w:rPr>
          <w:sz w:val="28"/>
          <w:szCs w:val="28"/>
        </w:rPr>
        <w:t xml:space="preserve"> учёта, составляющ</w:t>
      </w:r>
      <w:r>
        <w:rPr>
          <w:sz w:val="28"/>
          <w:szCs w:val="28"/>
        </w:rPr>
        <w:t>их</w:t>
      </w:r>
      <w:r w:rsidRPr="001E1903">
        <w:rPr>
          <w:sz w:val="28"/>
          <w:szCs w:val="28"/>
        </w:rPr>
        <w:t xml:space="preserve"> муниципальную казну Грачёвского муниципального района Ставропольского края</w:t>
      </w:r>
      <w:r w:rsidRPr="00D3370F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указанных в пункте 1 настоящего решения</w:t>
      </w:r>
      <w:r w:rsidRPr="00D3370F">
        <w:rPr>
          <w:sz w:val="28"/>
          <w:szCs w:val="28"/>
        </w:rPr>
        <w:t>.</w:t>
      </w:r>
    </w:p>
    <w:p w:rsidR="00A62C68" w:rsidRPr="002A7A3C" w:rsidRDefault="00A62C68" w:rsidP="00835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A7A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A7A3C">
        <w:rPr>
          <w:sz w:val="28"/>
          <w:szCs w:val="28"/>
        </w:rPr>
        <w:t>Настоящее решение вступает в силу со дня его подписания</w:t>
      </w:r>
      <w:r>
        <w:rPr>
          <w:sz w:val="28"/>
          <w:szCs w:val="28"/>
        </w:rPr>
        <w:t xml:space="preserve"> и распространяется на правоотношения, возникшие с 01 ноября 2018 года</w:t>
      </w:r>
      <w:r w:rsidRPr="002A7A3C">
        <w:rPr>
          <w:sz w:val="28"/>
          <w:szCs w:val="28"/>
        </w:rPr>
        <w:t>.</w:t>
      </w:r>
    </w:p>
    <w:p w:rsidR="00A62C68" w:rsidRDefault="00A62C68" w:rsidP="00835576">
      <w:pPr>
        <w:rPr>
          <w:sz w:val="28"/>
          <w:szCs w:val="28"/>
        </w:rPr>
      </w:pPr>
    </w:p>
    <w:p w:rsidR="00A62C68" w:rsidRPr="00C633BF" w:rsidRDefault="00A62C68" w:rsidP="00835576">
      <w:pPr>
        <w:rPr>
          <w:sz w:val="28"/>
          <w:szCs w:val="28"/>
        </w:rPr>
      </w:pPr>
    </w:p>
    <w:p w:rsidR="00A62C68" w:rsidRPr="00C633BF" w:rsidRDefault="00A62C68" w:rsidP="008B1E9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C633B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C633BF">
        <w:rPr>
          <w:sz w:val="28"/>
          <w:szCs w:val="28"/>
        </w:rPr>
        <w:t xml:space="preserve"> Совета</w:t>
      </w:r>
    </w:p>
    <w:p w:rsidR="00A62C68" w:rsidRPr="00C633BF" w:rsidRDefault="00A62C68" w:rsidP="008B1E92">
      <w:pPr>
        <w:spacing w:line="240" w:lineRule="exact"/>
        <w:rPr>
          <w:sz w:val="28"/>
          <w:szCs w:val="28"/>
        </w:rPr>
      </w:pPr>
      <w:r w:rsidRPr="00C633BF">
        <w:rPr>
          <w:sz w:val="28"/>
          <w:szCs w:val="28"/>
        </w:rPr>
        <w:t>Грачевского муниципального</w:t>
      </w:r>
    </w:p>
    <w:p w:rsidR="00A62C68" w:rsidRDefault="00A62C68" w:rsidP="0043739A">
      <w:pPr>
        <w:spacing w:line="240" w:lineRule="exact"/>
        <w:rPr>
          <w:sz w:val="28"/>
          <w:szCs w:val="28"/>
        </w:rPr>
      </w:pPr>
      <w:r w:rsidRPr="00C633BF">
        <w:rPr>
          <w:sz w:val="28"/>
          <w:szCs w:val="28"/>
        </w:rPr>
        <w:t>района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И.Ш. Саромецкая</w:t>
      </w:r>
    </w:p>
    <w:p w:rsidR="00A62C68" w:rsidRPr="00C633BF" w:rsidRDefault="00A62C68" w:rsidP="0043739A">
      <w:pPr>
        <w:spacing w:line="240" w:lineRule="exact"/>
        <w:rPr>
          <w:sz w:val="28"/>
          <w:szCs w:val="28"/>
        </w:rPr>
      </w:pPr>
    </w:p>
    <w:p w:rsidR="00A62C68" w:rsidRDefault="00A62C68" w:rsidP="0043739A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A62C68" w:rsidRDefault="00A62C68" w:rsidP="0043739A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A62C68" w:rsidRDefault="00A62C68" w:rsidP="0043739A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Р. А. Коврыга</w:t>
      </w:r>
    </w:p>
    <w:p w:rsidR="00A62C68" w:rsidRDefault="00A62C68" w:rsidP="0043739A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A62C68" w:rsidRDefault="00A62C68" w:rsidP="00835576">
      <w:pPr>
        <w:jc w:val="both"/>
        <w:rPr>
          <w:sz w:val="28"/>
          <w:szCs w:val="28"/>
          <w:lang w:eastAsia="ar-SA"/>
        </w:rPr>
      </w:pPr>
    </w:p>
    <w:p w:rsidR="00A62C68" w:rsidRPr="00835576" w:rsidRDefault="00A62C68" w:rsidP="00835576">
      <w:pPr>
        <w:jc w:val="both"/>
        <w:rPr>
          <w:sz w:val="28"/>
          <w:szCs w:val="28"/>
          <w:lang w:eastAsia="ar-SA"/>
        </w:rPr>
      </w:pPr>
    </w:p>
    <w:p w:rsidR="00A62C68" w:rsidRPr="00C633BF" w:rsidRDefault="00A62C68" w:rsidP="0043739A">
      <w:pPr>
        <w:pageBreakBefore/>
        <w:ind w:left="467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A62C68" w:rsidRPr="00C633BF" w:rsidRDefault="00A62C68" w:rsidP="00877B37">
      <w:pPr>
        <w:suppressAutoHyphens/>
        <w:spacing w:line="24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633BF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C633BF">
        <w:rPr>
          <w:sz w:val="28"/>
          <w:szCs w:val="28"/>
        </w:rPr>
        <w:t xml:space="preserve"> Совета Грачевского муниципального района Ставропольского края</w:t>
      </w:r>
    </w:p>
    <w:p w:rsidR="00A62C68" w:rsidRPr="00C633BF" w:rsidRDefault="00A62C68" w:rsidP="00877B37">
      <w:pPr>
        <w:ind w:left="4678"/>
        <w:rPr>
          <w:sz w:val="28"/>
          <w:szCs w:val="28"/>
        </w:rPr>
      </w:pPr>
      <w:r w:rsidRPr="00C633BF">
        <w:rPr>
          <w:sz w:val="28"/>
          <w:szCs w:val="28"/>
        </w:rPr>
        <w:t xml:space="preserve">от </w:t>
      </w:r>
      <w:r>
        <w:rPr>
          <w:sz w:val="28"/>
          <w:szCs w:val="28"/>
        </w:rPr>
        <w:t>"19"февраля</w:t>
      </w:r>
      <w:r w:rsidRPr="00C633B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633B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</w:t>
      </w:r>
    </w:p>
    <w:p w:rsidR="00A62C68" w:rsidRDefault="00A62C68" w:rsidP="00877B37">
      <w:pPr>
        <w:ind w:left="4678"/>
        <w:rPr>
          <w:sz w:val="28"/>
          <w:szCs w:val="28"/>
        </w:rPr>
      </w:pPr>
    </w:p>
    <w:p w:rsidR="00A62C68" w:rsidRPr="00C633BF" w:rsidRDefault="00A62C68" w:rsidP="00877B37">
      <w:pPr>
        <w:ind w:left="4678"/>
        <w:rPr>
          <w:sz w:val="28"/>
          <w:szCs w:val="28"/>
        </w:rPr>
      </w:pPr>
    </w:p>
    <w:p w:rsidR="00A62C68" w:rsidRPr="00C633BF" w:rsidRDefault="00A62C68" w:rsidP="00877B37">
      <w:pPr>
        <w:ind w:left="4678"/>
        <w:rPr>
          <w:sz w:val="28"/>
          <w:szCs w:val="28"/>
        </w:rPr>
      </w:pPr>
    </w:p>
    <w:p w:rsidR="00A62C68" w:rsidRPr="00D431A2" w:rsidRDefault="00A62C68" w:rsidP="00877B37">
      <w:pPr>
        <w:shd w:val="clear" w:color="auto" w:fill="FFFFFF"/>
        <w:jc w:val="center"/>
        <w:rPr>
          <w:rFonts w:ascii="Times New Roman CYR" w:hAnsi="Times New Roman CYR" w:cs="Times New Roman CYR"/>
          <w:sz w:val="28"/>
          <w:szCs w:val="28"/>
        </w:rPr>
      </w:pPr>
      <w:r w:rsidRPr="00D431A2">
        <w:rPr>
          <w:rFonts w:ascii="Times New Roman CYR" w:hAnsi="Times New Roman CYR" w:cs="Times New Roman CYR"/>
          <w:sz w:val="28"/>
          <w:szCs w:val="28"/>
        </w:rPr>
        <w:t>ПЕРЕЧЕНЬ</w:t>
      </w:r>
    </w:p>
    <w:p w:rsidR="00A62C68" w:rsidRPr="00D431A2" w:rsidRDefault="00A62C68" w:rsidP="00877B37">
      <w:pPr>
        <w:shd w:val="clear" w:color="auto" w:fill="FFFFFF"/>
        <w:suppressAutoHyphens/>
        <w:spacing w:line="240" w:lineRule="exact"/>
        <w:jc w:val="center"/>
        <w:rPr>
          <w:color w:val="000000"/>
          <w:spacing w:val="-1"/>
          <w:sz w:val="28"/>
          <w:szCs w:val="28"/>
        </w:rPr>
      </w:pPr>
      <w:r w:rsidRPr="00D431A2">
        <w:rPr>
          <w:rFonts w:ascii="Times New Roman CYR" w:hAnsi="Times New Roman CYR" w:cs="Times New Roman CYR"/>
          <w:sz w:val="28"/>
          <w:szCs w:val="28"/>
        </w:rPr>
        <w:t xml:space="preserve">имущества, </w:t>
      </w:r>
      <w:r>
        <w:rPr>
          <w:rFonts w:ascii="Times New Roman CYR" w:hAnsi="Times New Roman CYR" w:cs="Times New Roman CYR"/>
          <w:sz w:val="28"/>
          <w:szCs w:val="28"/>
        </w:rPr>
        <w:t>включаемого в муниципальную казну</w:t>
      </w:r>
      <w:r w:rsidRPr="00D431A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Грачёвского</w:t>
      </w:r>
      <w:r w:rsidRPr="00D431A2">
        <w:rPr>
          <w:rFonts w:ascii="Times New Roman CYR" w:hAnsi="Times New Roman CYR" w:cs="Times New Roman CYR"/>
          <w:sz w:val="28"/>
          <w:szCs w:val="28"/>
        </w:rPr>
        <w:t xml:space="preserve"> муниципальн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 w:rsidRPr="00D431A2">
        <w:rPr>
          <w:rFonts w:ascii="Times New Roman CYR" w:hAnsi="Times New Roman CYR" w:cs="Times New Roman CYR"/>
          <w:sz w:val="28"/>
          <w:szCs w:val="28"/>
        </w:rPr>
        <w:t xml:space="preserve"> район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D431A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Ставропольского края</w:t>
      </w:r>
    </w:p>
    <w:p w:rsidR="00A62C68" w:rsidRDefault="00A62C68" w:rsidP="00877B3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1457"/>
        <w:gridCol w:w="1457"/>
        <w:gridCol w:w="1458"/>
      </w:tblGrid>
      <w:tr w:rsidR="00A62C68" w:rsidRPr="00D431A2">
        <w:tc>
          <w:tcPr>
            <w:tcW w:w="4820" w:type="dxa"/>
          </w:tcPr>
          <w:p w:rsidR="00A62C68" w:rsidRPr="00D431A2" w:rsidRDefault="00A62C68" w:rsidP="005E3C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431A2">
              <w:t>Наименование</w:t>
            </w:r>
          </w:p>
        </w:tc>
        <w:tc>
          <w:tcPr>
            <w:tcW w:w="1457" w:type="dxa"/>
          </w:tcPr>
          <w:p w:rsidR="00A62C68" w:rsidRPr="00191233" w:rsidRDefault="00A62C68" w:rsidP="001A07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Количество, шт.</w:t>
            </w:r>
          </w:p>
        </w:tc>
        <w:tc>
          <w:tcPr>
            <w:tcW w:w="1457" w:type="dxa"/>
          </w:tcPr>
          <w:p w:rsidR="00A62C68" w:rsidRPr="001B1288" w:rsidRDefault="00A62C68" w:rsidP="009D39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1288">
              <w:t>Сведения о балансовой стоимости, руб.</w:t>
            </w:r>
          </w:p>
        </w:tc>
        <w:tc>
          <w:tcPr>
            <w:tcW w:w="1458" w:type="dxa"/>
          </w:tcPr>
          <w:p w:rsidR="00A62C68" w:rsidRPr="001B1288" w:rsidRDefault="00A62C68" w:rsidP="001B12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1288">
              <w:t>Сведения о начисленной амортизации (износе), руб.</w:t>
            </w:r>
          </w:p>
        </w:tc>
      </w:tr>
      <w:tr w:rsidR="00A62C68" w:rsidRPr="00D431A2">
        <w:tc>
          <w:tcPr>
            <w:tcW w:w="4820" w:type="dxa"/>
          </w:tcPr>
          <w:p w:rsidR="00A62C68" w:rsidRPr="00191233" w:rsidRDefault="00A62C68" w:rsidP="001A07D4">
            <w:pPr>
              <w:widowControl w:val="0"/>
              <w:autoSpaceDE w:val="0"/>
              <w:autoSpaceDN w:val="0"/>
              <w:adjustRightInd w:val="0"/>
            </w:pPr>
            <w:r>
              <w:t>Бунеев Р. П., Бунеева Е. В., Пронина О. В. Русский язык. Ч. 1, 2</w:t>
            </w:r>
          </w:p>
        </w:tc>
        <w:tc>
          <w:tcPr>
            <w:tcW w:w="1457" w:type="dxa"/>
          </w:tcPr>
          <w:p w:rsidR="00A62C68" w:rsidRPr="00191233" w:rsidRDefault="00A62C68" w:rsidP="001A0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457" w:type="dxa"/>
          </w:tcPr>
          <w:p w:rsidR="00A62C68" w:rsidRPr="00D431A2" w:rsidRDefault="00A62C68" w:rsidP="00462EB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7187,40</w:t>
            </w:r>
          </w:p>
        </w:tc>
        <w:tc>
          <w:tcPr>
            <w:tcW w:w="1458" w:type="dxa"/>
          </w:tcPr>
          <w:p w:rsidR="00A62C68" w:rsidRDefault="00A62C68" w:rsidP="00462EB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62C68" w:rsidRPr="00D431A2">
        <w:tc>
          <w:tcPr>
            <w:tcW w:w="4820" w:type="dxa"/>
          </w:tcPr>
          <w:p w:rsidR="00A62C68" w:rsidRDefault="00A62C68" w:rsidP="001A07D4">
            <w:pPr>
              <w:widowControl w:val="0"/>
              <w:autoSpaceDE w:val="0"/>
              <w:autoSpaceDN w:val="0"/>
              <w:adjustRightInd w:val="0"/>
            </w:pPr>
            <w:r>
              <w:t>Бунеев Р. Н., Бунеева Е. В. Литературное чтение. Ч. 1, 2</w:t>
            </w:r>
          </w:p>
        </w:tc>
        <w:tc>
          <w:tcPr>
            <w:tcW w:w="1457" w:type="dxa"/>
          </w:tcPr>
          <w:p w:rsidR="00A62C68" w:rsidRPr="00191233" w:rsidRDefault="00A62C68" w:rsidP="001A0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457" w:type="dxa"/>
          </w:tcPr>
          <w:p w:rsidR="00A62C68" w:rsidRPr="00D431A2" w:rsidRDefault="00A62C68" w:rsidP="005E3C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8682,96</w:t>
            </w:r>
          </w:p>
        </w:tc>
        <w:tc>
          <w:tcPr>
            <w:tcW w:w="1458" w:type="dxa"/>
          </w:tcPr>
          <w:p w:rsidR="00A62C68" w:rsidRDefault="00A62C68" w:rsidP="00462EB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62C68" w:rsidRPr="00D431A2">
        <w:tc>
          <w:tcPr>
            <w:tcW w:w="4820" w:type="dxa"/>
          </w:tcPr>
          <w:p w:rsidR="00A62C68" w:rsidRDefault="00A62C68" w:rsidP="001A07D4">
            <w:pPr>
              <w:widowControl w:val="0"/>
              <w:autoSpaceDE w:val="0"/>
              <w:autoSpaceDN w:val="0"/>
              <w:adjustRightInd w:val="0"/>
            </w:pPr>
            <w:r>
              <w:t>Демидова Т. Е., Козлова С. А., Тонких А. П. Математика. Ч. 1, 2, 3</w:t>
            </w:r>
          </w:p>
        </w:tc>
        <w:tc>
          <w:tcPr>
            <w:tcW w:w="1457" w:type="dxa"/>
          </w:tcPr>
          <w:p w:rsidR="00A62C68" w:rsidRPr="00191233" w:rsidRDefault="00A62C68" w:rsidP="001A0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457" w:type="dxa"/>
          </w:tcPr>
          <w:p w:rsidR="00A62C68" w:rsidRPr="00D431A2" w:rsidRDefault="00A62C68" w:rsidP="005E3C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5844,30</w:t>
            </w:r>
          </w:p>
        </w:tc>
        <w:tc>
          <w:tcPr>
            <w:tcW w:w="1458" w:type="dxa"/>
          </w:tcPr>
          <w:p w:rsidR="00A62C68" w:rsidRDefault="00A62C68" w:rsidP="00462EB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62C68" w:rsidRPr="00D431A2">
        <w:tc>
          <w:tcPr>
            <w:tcW w:w="4820" w:type="dxa"/>
          </w:tcPr>
          <w:p w:rsidR="00A62C68" w:rsidRDefault="00A62C68" w:rsidP="001A07D4">
            <w:pPr>
              <w:widowControl w:val="0"/>
              <w:autoSpaceDE w:val="0"/>
              <w:autoSpaceDN w:val="0"/>
              <w:adjustRightInd w:val="0"/>
            </w:pPr>
            <w:r>
              <w:t>Вахрушев А. А., Данилов Д. Д., Бурский О. В. и др. Окружающий мир. Ч. 1, 2</w:t>
            </w:r>
          </w:p>
        </w:tc>
        <w:tc>
          <w:tcPr>
            <w:tcW w:w="1457" w:type="dxa"/>
          </w:tcPr>
          <w:p w:rsidR="00A62C68" w:rsidRPr="00191233" w:rsidRDefault="00A62C68" w:rsidP="001A0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457" w:type="dxa"/>
          </w:tcPr>
          <w:p w:rsidR="00A62C68" w:rsidRPr="00D431A2" w:rsidRDefault="00A62C68" w:rsidP="005E3C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8209,85</w:t>
            </w:r>
          </w:p>
        </w:tc>
        <w:tc>
          <w:tcPr>
            <w:tcW w:w="1458" w:type="dxa"/>
          </w:tcPr>
          <w:p w:rsidR="00A62C68" w:rsidRDefault="00A62C68" w:rsidP="00462EB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62C68" w:rsidRPr="00D431A2">
        <w:tc>
          <w:tcPr>
            <w:tcW w:w="4820" w:type="dxa"/>
          </w:tcPr>
          <w:p w:rsidR="00A62C68" w:rsidRPr="00191233" w:rsidRDefault="00A62C68" w:rsidP="005E3CCC">
            <w:r w:rsidRPr="00743C4C">
              <w:t>С</w:t>
            </w:r>
            <w:r>
              <w:t>о</w:t>
            </w:r>
            <w:r w:rsidRPr="00743C4C">
              <w:t xml:space="preserve">нин. Биология. Человек. </w:t>
            </w:r>
            <w:r>
              <w:t xml:space="preserve">8 </w:t>
            </w:r>
            <w:r w:rsidRPr="00743C4C">
              <w:t>кл. Учебник</w:t>
            </w:r>
          </w:p>
        </w:tc>
        <w:tc>
          <w:tcPr>
            <w:tcW w:w="1457" w:type="dxa"/>
          </w:tcPr>
          <w:p w:rsidR="00A62C68" w:rsidRPr="00191233" w:rsidRDefault="00A62C68" w:rsidP="001A0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57" w:type="dxa"/>
          </w:tcPr>
          <w:p w:rsidR="00A62C68" w:rsidRPr="00D431A2" w:rsidRDefault="00A62C68" w:rsidP="005E3CCC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3C4C">
              <w:t>2195,60</w:t>
            </w:r>
          </w:p>
        </w:tc>
        <w:tc>
          <w:tcPr>
            <w:tcW w:w="1458" w:type="dxa"/>
          </w:tcPr>
          <w:p w:rsidR="00A62C68" w:rsidRDefault="00A62C68" w:rsidP="00462EB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62C68" w:rsidRPr="00D431A2">
        <w:tc>
          <w:tcPr>
            <w:tcW w:w="4820" w:type="dxa"/>
          </w:tcPr>
          <w:p w:rsidR="00A62C68" w:rsidRPr="00743C4C" w:rsidRDefault="00A62C68" w:rsidP="00F376D7">
            <w:r w:rsidRPr="00743C4C">
              <w:t>Плешаков. С</w:t>
            </w:r>
            <w:r>
              <w:t>о</w:t>
            </w:r>
            <w:r w:rsidRPr="00743C4C">
              <w:t>нин.</w:t>
            </w:r>
            <w:r>
              <w:t xml:space="preserve"> </w:t>
            </w:r>
            <w:r w:rsidRPr="00743C4C">
              <w:t>Естествознание. Введение в естест</w:t>
            </w:r>
            <w:r>
              <w:t>венно</w:t>
            </w:r>
            <w:r w:rsidRPr="00743C4C">
              <w:t>научные предметы. 5 кл. Учебник.</w:t>
            </w:r>
            <w:r>
              <w:t xml:space="preserve"> </w:t>
            </w:r>
            <w:r w:rsidRPr="00743C4C">
              <w:t>Вертикаль</w:t>
            </w:r>
          </w:p>
        </w:tc>
        <w:tc>
          <w:tcPr>
            <w:tcW w:w="1457" w:type="dxa"/>
          </w:tcPr>
          <w:p w:rsidR="00A62C68" w:rsidRPr="00191233" w:rsidRDefault="00A62C68" w:rsidP="001A0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57" w:type="dxa"/>
          </w:tcPr>
          <w:p w:rsidR="00A62C68" w:rsidRPr="00D431A2" w:rsidRDefault="00A62C68" w:rsidP="005E3CCC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3C4C">
              <w:t>2004,20</w:t>
            </w:r>
          </w:p>
        </w:tc>
        <w:tc>
          <w:tcPr>
            <w:tcW w:w="1458" w:type="dxa"/>
          </w:tcPr>
          <w:p w:rsidR="00A62C68" w:rsidRDefault="00A62C68" w:rsidP="00462EB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62C68" w:rsidRPr="00D431A2">
        <w:tc>
          <w:tcPr>
            <w:tcW w:w="4820" w:type="dxa"/>
          </w:tcPr>
          <w:p w:rsidR="00A62C68" w:rsidRPr="00743C4C" w:rsidRDefault="00A62C68" w:rsidP="005E3CCC">
            <w:r w:rsidRPr="00743C4C">
              <w:t>Мякишев.</w:t>
            </w:r>
            <w:r>
              <w:t xml:space="preserve"> </w:t>
            </w:r>
            <w:r w:rsidRPr="00743C4C">
              <w:t>Физика.</w:t>
            </w:r>
            <w:r>
              <w:t xml:space="preserve"> </w:t>
            </w:r>
            <w:r w:rsidRPr="00743C4C">
              <w:t>Колебания и</w:t>
            </w:r>
            <w:r>
              <w:t xml:space="preserve"> </w:t>
            </w:r>
            <w:r w:rsidRPr="00743C4C">
              <w:t>волны. 11</w:t>
            </w:r>
            <w:r>
              <w:t xml:space="preserve"> </w:t>
            </w:r>
            <w:r w:rsidRPr="00743C4C">
              <w:t>кл. Учеб</w:t>
            </w:r>
            <w:r>
              <w:t>ник</w:t>
            </w:r>
            <w:r w:rsidRPr="00743C4C">
              <w:t xml:space="preserve">. Профильный </w:t>
            </w:r>
            <w:r>
              <w:t>у</w:t>
            </w:r>
            <w:r w:rsidRPr="00743C4C">
              <w:t>ровень</w:t>
            </w:r>
          </w:p>
        </w:tc>
        <w:tc>
          <w:tcPr>
            <w:tcW w:w="1457" w:type="dxa"/>
          </w:tcPr>
          <w:p w:rsidR="00A62C68" w:rsidRPr="00191233" w:rsidRDefault="00A62C68" w:rsidP="001A0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57" w:type="dxa"/>
          </w:tcPr>
          <w:p w:rsidR="00A62C68" w:rsidRPr="00D431A2" w:rsidRDefault="00A62C68" w:rsidP="005E3CCC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3C4C">
              <w:t>1755,00</w:t>
            </w:r>
          </w:p>
        </w:tc>
        <w:tc>
          <w:tcPr>
            <w:tcW w:w="1458" w:type="dxa"/>
          </w:tcPr>
          <w:p w:rsidR="00A62C68" w:rsidRDefault="00A62C68" w:rsidP="00462EB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62C68" w:rsidRPr="00D431A2">
        <w:tc>
          <w:tcPr>
            <w:tcW w:w="4820" w:type="dxa"/>
          </w:tcPr>
          <w:p w:rsidR="00A62C68" w:rsidRPr="00743C4C" w:rsidRDefault="00A62C68" w:rsidP="005E3CCC">
            <w:r w:rsidRPr="00743C4C">
              <w:t>Захаров.</w:t>
            </w:r>
            <w:r>
              <w:t xml:space="preserve"> </w:t>
            </w:r>
            <w:r w:rsidRPr="00743C4C">
              <w:t>Общая биология</w:t>
            </w:r>
            <w:r>
              <w:t xml:space="preserve"> </w:t>
            </w:r>
            <w:r w:rsidRPr="00743C4C">
              <w:t>11 кл.</w:t>
            </w:r>
            <w:r>
              <w:t xml:space="preserve"> </w:t>
            </w:r>
            <w:r w:rsidRPr="00743C4C">
              <w:t>Учебник.</w:t>
            </w:r>
            <w:r>
              <w:t xml:space="preserve"> </w:t>
            </w:r>
            <w:r w:rsidRPr="00743C4C">
              <w:t xml:space="preserve">Профильный </w:t>
            </w:r>
            <w:r>
              <w:t>у</w:t>
            </w:r>
            <w:r w:rsidRPr="00743C4C">
              <w:t>ровень</w:t>
            </w:r>
          </w:p>
        </w:tc>
        <w:tc>
          <w:tcPr>
            <w:tcW w:w="1457" w:type="dxa"/>
          </w:tcPr>
          <w:p w:rsidR="00A62C68" w:rsidRPr="00191233" w:rsidRDefault="00A62C68" w:rsidP="001A0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57" w:type="dxa"/>
          </w:tcPr>
          <w:p w:rsidR="00A62C68" w:rsidRPr="00D431A2" w:rsidRDefault="00A62C68" w:rsidP="005E3CCC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3C4C">
              <w:t>1996,00</w:t>
            </w:r>
          </w:p>
        </w:tc>
        <w:tc>
          <w:tcPr>
            <w:tcW w:w="1458" w:type="dxa"/>
          </w:tcPr>
          <w:p w:rsidR="00A62C68" w:rsidRDefault="00A62C68" w:rsidP="00462EB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62C68" w:rsidRPr="00D431A2">
        <w:tc>
          <w:tcPr>
            <w:tcW w:w="4820" w:type="dxa"/>
          </w:tcPr>
          <w:p w:rsidR="00A62C68" w:rsidRPr="00743C4C" w:rsidRDefault="00A62C68" w:rsidP="005E3CCC">
            <w:r w:rsidRPr="00743C4C">
              <w:t>Захаров.</w:t>
            </w:r>
            <w:r>
              <w:t xml:space="preserve"> </w:t>
            </w:r>
            <w:r w:rsidRPr="00743C4C">
              <w:t>Общая биология 10 кл. Учебник.</w:t>
            </w:r>
            <w:r>
              <w:t xml:space="preserve"> </w:t>
            </w:r>
            <w:r w:rsidRPr="00743C4C">
              <w:t>Профильный ур</w:t>
            </w:r>
            <w:r>
              <w:t>овень</w:t>
            </w:r>
          </w:p>
        </w:tc>
        <w:tc>
          <w:tcPr>
            <w:tcW w:w="1457" w:type="dxa"/>
          </w:tcPr>
          <w:p w:rsidR="00A62C68" w:rsidRPr="00191233" w:rsidRDefault="00A62C68" w:rsidP="001A0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57" w:type="dxa"/>
          </w:tcPr>
          <w:p w:rsidR="00A62C68" w:rsidRPr="00D431A2" w:rsidRDefault="00A62C68" w:rsidP="005E3CCC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3C4C">
              <w:t>1996,00</w:t>
            </w:r>
          </w:p>
        </w:tc>
        <w:tc>
          <w:tcPr>
            <w:tcW w:w="1458" w:type="dxa"/>
          </w:tcPr>
          <w:p w:rsidR="00A62C68" w:rsidRDefault="00A62C68" w:rsidP="00462EB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62C68" w:rsidRPr="00D431A2">
        <w:tc>
          <w:tcPr>
            <w:tcW w:w="4820" w:type="dxa"/>
          </w:tcPr>
          <w:p w:rsidR="00A62C68" w:rsidRPr="00743C4C" w:rsidRDefault="00A62C68" w:rsidP="005E3CCC">
            <w:r w:rsidRPr="00743C4C">
              <w:t>Дронов, Ром. География России.</w:t>
            </w:r>
            <w:r>
              <w:t xml:space="preserve"> </w:t>
            </w:r>
            <w:r w:rsidRPr="00743C4C">
              <w:t>Население и хоз-во. 9 кл.</w:t>
            </w:r>
            <w:r>
              <w:t xml:space="preserve"> </w:t>
            </w:r>
            <w:r w:rsidRPr="00743C4C">
              <w:t>Учебник</w:t>
            </w:r>
          </w:p>
        </w:tc>
        <w:tc>
          <w:tcPr>
            <w:tcW w:w="1457" w:type="dxa"/>
          </w:tcPr>
          <w:p w:rsidR="00A62C68" w:rsidRPr="00191233" w:rsidRDefault="00A62C68" w:rsidP="001A0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57" w:type="dxa"/>
          </w:tcPr>
          <w:p w:rsidR="00A62C68" w:rsidRPr="00D431A2" w:rsidRDefault="00A62C68" w:rsidP="005E3CCC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3C4C">
              <w:t>2</w:t>
            </w:r>
            <w:r>
              <w:t>3</w:t>
            </w:r>
            <w:r w:rsidRPr="00743C4C">
              <w:t>70,50</w:t>
            </w:r>
          </w:p>
        </w:tc>
        <w:tc>
          <w:tcPr>
            <w:tcW w:w="1458" w:type="dxa"/>
          </w:tcPr>
          <w:p w:rsidR="00A62C68" w:rsidRDefault="00A62C68" w:rsidP="00462EB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62C68" w:rsidRPr="00D431A2">
        <w:tc>
          <w:tcPr>
            <w:tcW w:w="4820" w:type="dxa"/>
          </w:tcPr>
          <w:p w:rsidR="00A62C68" w:rsidRPr="00743C4C" w:rsidRDefault="00A62C68" w:rsidP="005E3CCC">
            <w:r w:rsidRPr="00743C4C">
              <w:t>К</w:t>
            </w:r>
            <w:r>
              <w:t>о</w:t>
            </w:r>
            <w:r w:rsidRPr="00743C4C">
              <w:t>ринская. География</w:t>
            </w:r>
            <w:r>
              <w:t xml:space="preserve"> </w:t>
            </w:r>
            <w:r w:rsidRPr="00743C4C">
              <w:t>материков и океанов. 7</w:t>
            </w:r>
            <w:r>
              <w:t xml:space="preserve"> </w:t>
            </w:r>
            <w:r w:rsidRPr="00743C4C">
              <w:t>кл</w:t>
            </w:r>
            <w:r>
              <w:t>.</w:t>
            </w:r>
            <w:r w:rsidRPr="00743C4C">
              <w:t xml:space="preserve"> Учебник</w:t>
            </w:r>
          </w:p>
        </w:tc>
        <w:tc>
          <w:tcPr>
            <w:tcW w:w="1457" w:type="dxa"/>
          </w:tcPr>
          <w:p w:rsidR="00A62C68" w:rsidRPr="00191233" w:rsidRDefault="00A62C68" w:rsidP="001A0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57" w:type="dxa"/>
          </w:tcPr>
          <w:p w:rsidR="00A62C68" w:rsidRPr="00D431A2" w:rsidRDefault="00A62C68" w:rsidP="005E3CCC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3C4C">
              <w:t>2844,60</w:t>
            </w:r>
          </w:p>
        </w:tc>
        <w:tc>
          <w:tcPr>
            <w:tcW w:w="1458" w:type="dxa"/>
          </w:tcPr>
          <w:p w:rsidR="00A62C68" w:rsidRDefault="00A62C68" w:rsidP="00462EB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62C68" w:rsidRPr="00D431A2">
        <w:tc>
          <w:tcPr>
            <w:tcW w:w="4820" w:type="dxa"/>
          </w:tcPr>
          <w:p w:rsidR="00A62C68" w:rsidRPr="00743C4C" w:rsidRDefault="00A62C68" w:rsidP="005E3CCC">
            <w:r w:rsidRPr="00743C4C">
              <w:t>Перышкин.</w:t>
            </w:r>
            <w:r>
              <w:t xml:space="preserve"> </w:t>
            </w:r>
            <w:r w:rsidRPr="00743C4C">
              <w:t>Физика</w:t>
            </w:r>
            <w:r>
              <w:t>.</w:t>
            </w:r>
            <w:r w:rsidRPr="00743C4C">
              <w:t xml:space="preserve"> 8</w:t>
            </w:r>
            <w:r>
              <w:t xml:space="preserve"> </w:t>
            </w:r>
            <w:r w:rsidRPr="00743C4C">
              <w:t>кл.</w:t>
            </w:r>
            <w:r>
              <w:t xml:space="preserve"> </w:t>
            </w:r>
            <w:r w:rsidRPr="00743C4C">
              <w:t>Учебник</w:t>
            </w:r>
          </w:p>
        </w:tc>
        <w:tc>
          <w:tcPr>
            <w:tcW w:w="1457" w:type="dxa"/>
          </w:tcPr>
          <w:p w:rsidR="00A62C68" w:rsidRPr="00191233" w:rsidRDefault="00A62C68" w:rsidP="001A0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57" w:type="dxa"/>
          </w:tcPr>
          <w:p w:rsidR="00A62C68" w:rsidRPr="00D431A2" w:rsidRDefault="00A62C68" w:rsidP="007B78CF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3C4C">
              <w:t>2183,28</w:t>
            </w:r>
          </w:p>
        </w:tc>
        <w:tc>
          <w:tcPr>
            <w:tcW w:w="1458" w:type="dxa"/>
          </w:tcPr>
          <w:p w:rsidR="00A62C68" w:rsidRDefault="00A62C68" w:rsidP="00462EB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62C68" w:rsidRPr="00D431A2">
        <w:tc>
          <w:tcPr>
            <w:tcW w:w="4820" w:type="dxa"/>
          </w:tcPr>
          <w:p w:rsidR="00A62C68" w:rsidRPr="00743C4C" w:rsidRDefault="00A62C68" w:rsidP="00F376D7">
            <w:r w:rsidRPr="00743C4C">
              <w:t>Перы</w:t>
            </w:r>
            <w:r>
              <w:t>ш</w:t>
            </w:r>
            <w:r w:rsidRPr="00743C4C">
              <w:t>кин. Физика. 7 кл. Учебник. Вертикаль</w:t>
            </w:r>
          </w:p>
        </w:tc>
        <w:tc>
          <w:tcPr>
            <w:tcW w:w="1457" w:type="dxa"/>
          </w:tcPr>
          <w:p w:rsidR="00A62C68" w:rsidRPr="00191233" w:rsidRDefault="00A62C68" w:rsidP="00F376D7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457" w:type="dxa"/>
          </w:tcPr>
          <w:p w:rsidR="00A62C68" w:rsidRPr="00D431A2" w:rsidRDefault="00A62C68" w:rsidP="00F376D7">
            <w:pPr>
              <w:autoSpaceDE w:val="0"/>
              <w:autoSpaceDN w:val="0"/>
              <w:adjustRightInd w:val="0"/>
              <w:jc w:val="right"/>
            </w:pPr>
            <w:r w:rsidRPr="00743C4C">
              <w:t>2638,35</w:t>
            </w:r>
          </w:p>
        </w:tc>
        <w:tc>
          <w:tcPr>
            <w:tcW w:w="1458" w:type="dxa"/>
          </w:tcPr>
          <w:p w:rsidR="00A62C68" w:rsidRDefault="00A62C68" w:rsidP="00F376D7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62C68" w:rsidRPr="00D431A2">
        <w:tc>
          <w:tcPr>
            <w:tcW w:w="4820" w:type="dxa"/>
          </w:tcPr>
          <w:p w:rsidR="00A62C68" w:rsidRPr="00743C4C" w:rsidRDefault="00A62C68" w:rsidP="005E3CCC">
            <w:r w:rsidRPr="00743C4C">
              <w:t>Пасечник. Биология. Бактерии.</w:t>
            </w:r>
            <w:r>
              <w:t xml:space="preserve"> </w:t>
            </w:r>
            <w:r w:rsidRPr="00743C4C">
              <w:t xml:space="preserve">Грибы. Растения. </w:t>
            </w:r>
            <w:r>
              <w:t xml:space="preserve">6 </w:t>
            </w:r>
            <w:r w:rsidRPr="00743C4C">
              <w:t>кл</w:t>
            </w:r>
            <w:r>
              <w:t>.</w:t>
            </w:r>
            <w:r w:rsidRPr="00743C4C">
              <w:t xml:space="preserve"> Учебник</w:t>
            </w:r>
          </w:p>
        </w:tc>
        <w:tc>
          <w:tcPr>
            <w:tcW w:w="1457" w:type="dxa"/>
          </w:tcPr>
          <w:p w:rsidR="00A62C68" w:rsidRPr="00191233" w:rsidRDefault="00A62C68" w:rsidP="001A0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457" w:type="dxa"/>
          </w:tcPr>
          <w:p w:rsidR="00A62C68" w:rsidRPr="00D431A2" w:rsidRDefault="00A62C68" w:rsidP="005E3CCC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3C4C">
              <w:t>3088,80</w:t>
            </w:r>
          </w:p>
        </w:tc>
        <w:tc>
          <w:tcPr>
            <w:tcW w:w="1458" w:type="dxa"/>
          </w:tcPr>
          <w:p w:rsidR="00A62C68" w:rsidRDefault="00A62C68" w:rsidP="00462EB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62C68" w:rsidRPr="00D431A2">
        <w:tc>
          <w:tcPr>
            <w:tcW w:w="4820" w:type="dxa"/>
          </w:tcPr>
          <w:p w:rsidR="00A62C68" w:rsidRPr="00743C4C" w:rsidRDefault="00A62C68" w:rsidP="005E3CCC">
            <w:r w:rsidRPr="00743C4C">
              <w:t>Каменский</w:t>
            </w:r>
            <w:r>
              <w:t>.</w:t>
            </w:r>
            <w:r w:rsidRPr="00743C4C">
              <w:t xml:space="preserve"> Введение в общую</w:t>
            </w:r>
            <w:r>
              <w:t xml:space="preserve"> </w:t>
            </w:r>
            <w:r w:rsidRPr="00743C4C">
              <w:t>биологию и экологию. 9</w:t>
            </w:r>
            <w:r>
              <w:t xml:space="preserve"> </w:t>
            </w:r>
            <w:r w:rsidRPr="00743C4C">
              <w:t>кл. Учебник</w:t>
            </w:r>
          </w:p>
        </w:tc>
        <w:tc>
          <w:tcPr>
            <w:tcW w:w="1457" w:type="dxa"/>
          </w:tcPr>
          <w:p w:rsidR="00A62C68" w:rsidRPr="00191233" w:rsidRDefault="00A62C68" w:rsidP="001A0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457" w:type="dxa"/>
          </w:tcPr>
          <w:p w:rsidR="00A62C68" w:rsidRPr="00D431A2" w:rsidRDefault="00A62C68" w:rsidP="005E3CCC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3C4C">
              <w:t>3407,14</w:t>
            </w:r>
          </w:p>
        </w:tc>
        <w:tc>
          <w:tcPr>
            <w:tcW w:w="1458" w:type="dxa"/>
          </w:tcPr>
          <w:p w:rsidR="00A62C68" w:rsidRDefault="00A62C68" w:rsidP="00462EB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62C68" w:rsidRPr="00D431A2">
        <w:tc>
          <w:tcPr>
            <w:tcW w:w="4820" w:type="dxa"/>
          </w:tcPr>
          <w:p w:rsidR="00A62C68" w:rsidRPr="00743C4C" w:rsidRDefault="00A62C68" w:rsidP="00462EBB">
            <w:r w:rsidRPr="00743C4C">
              <w:t>Мяки</w:t>
            </w:r>
            <w:r>
              <w:t>ш</w:t>
            </w:r>
            <w:r w:rsidRPr="00743C4C">
              <w:t>ев.</w:t>
            </w:r>
            <w:r>
              <w:t xml:space="preserve"> </w:t>
            </w:r>
            <w:r w:rsidRPr="00743C4C">
              <w:t>Физика.</w:t>
            </w:r>
            <w:r>
              <w:t xml:space="preserve"> </w:t>
            </w:r>
            <w:r w:rsidRPr="00743C4C">
              <w:t>Мол</w:t>
            </w:r>
            <w:r>
              <w:t xml:space="preserve">екулярная </w:t>
            </w:r>
            <w:r w:rsidRPr="00743C4C">
              <w:t>физика.</w:t>
            </w:r>
            <w:r>
              <w:t xml:space="preserve"> </w:t>
            </w:r>
            <w:r w:rsidRPr="00743C4C">
              <w:t>Термодинамика</w:t>
            </w:r>
            <w:r>
              <w:t>.</w:t>
            </w:r>
            <w:r w:rsidRPr="00743C4C">
              <w:t xml:space="preserve"> 10</w:t>
            </w:r>
            <w:r>
              <w:t xml:space="preserve"> </w:t>
            </w:r>
            <w:r w:rsidRPr="00743C4C">
              <w:t>кл.</w:t>
            </w:r>
            <w:r>
              <w:t xml:space="preserve"> </w:t>
            </w:r>
            <w:r w:rsidRPr="00743C4C">
              <w:t>Учебник.</w:t>
            </w:r>
            <w:r>
              <w:t xml:space="preserve"> </w:t>
            </w:r>
            <w:r w:rsidRPr="00743C4C">
              <w:t>Профильный ур</w:t>
            </w:r>
            <w:r>
              <w:t>овень</w:t>
            </w:r>
          </w:p>
        </w:tc>
        <w:tc>
          <w:tcPr>
            <w:tcW w:w="1457" w:type="dxa"/>
          </w:tcPr>
          <w:p w:rsidR="00A62C68" w:rsidRPr="00191233" w:rsidRDefault="00A62C68" w:rsidP="001A0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457" w:type="dxa"/>
          </w:tcPr>
          <w:p w:rsidR="00A62C68" w:rsidRPr="00D431A2" w:rsidRDefault="00A62C68" w:rsidP="005E3CCC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3C4C">
              <w:t>3355,00</w:t>
            </w:r>
          </w:p>
        </w:tc>
        <w:tc>
          <w:tcPr>
            <w:tcW w:w="1458" w:type="dxa"/>
          </w:tcPr>
          <w:p w:rsidR="00A62C68" w:rsidRDefault="00A62C68" w:rsidP="00462EB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62C68" w:rsidRPr="00D431A2">
        <w:tc>
          <w:tcPr>
            <w:tcW w:w="4820" w:type="dxa"/>
          </w:tcPr>
          <w:p w:rsidR="00A62C68" w:rsidRPr="00743C4C" w:rsidRDefault="00A62C68" w:rsidP="005E3CCC">
            <w:r w:rsidRPr="00743C4C">
              <w:t>Герасимова. География.</w:t>
            </w:r>
            <w:r>
              <w:t xml:space="preserve"> </w:t>
            </w:r>
            <w:r w:rsidRPr="00743C4C">
              <w:t>Начальный курс.</w:t>
            </w:r>
            <w:r>
              <w:t xml:space="preserve"> </w:t>
            </w:r>
            <w:r w:rsidRPr="00743C4C">
              <w:t>6</w:t>
            </w:r>
            <w:r>
              <w:t xml:space="preserve"> </w:t>
            </w:r>
            <w:r w:rsidRPr="00743C4C">
              <w:t>кл. Учебник</w:t>
            </w:r>
          </w:p>
        </w:tc>
        <w:tc>
          <w:tcPr>
            <w:tcW w:w="1457" w:type="dxa"/>
          </w:tcPr>
          <w:p w:rsidR="00A62C68" w:rsidRPr="00191233" w:rsidRDefault="00A62C68" w:rsidP="001A0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457" w:type="dxa"/>
          </w:tcPr>
          <w:p w:rsidR="00A62C68" w:rsidRPr="00D431A2" w:rsidRDefault="00A62C68" w:rsidP="005E3CCC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3C4C">
              <w:t>4741,00</w:t>
            </w:r>
          </w:p>
        </w:tc>
        <w:tc>
          <w:tcPr>
            <w:tcW w:w="1458" w:type="dxa"/>
          </w:tcPr>
          <w:p w:rsidR="00A62C68" w:rsidRDefault="00A62C68" w:rsidP="00462EB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62C68" w:rsidRPr="00D431A2">
        <w:tc>
          <w:tcPr>
            <w:tcW w:w="4820" w:type="dxa"/>
          </w:tcPr>
          <w:p w:rsidR="00A62C68" w:rsidRPr="00743C4C" w:rsidRDefault="00A62C68" w:rsidP="005E3CCC">
            <w:r w:rsidRPr="00743C4C">
              <w:t>Баринова. География России. Природа. 8</w:t>
            </w:r>
            <w:r>
              <w:t xml:space="preserve"> </w:t>
            </w:r>
            <w:r w:rsidRPr="00743C4C">
              <w:t>кл. Учебник</w:t>
            </w:r>
          </w:p>
        </w:tc>
        <w:tc>
          <w:tcPr>
            <w:tcW w:w="1457" w:type="dxa"/>
          </w:tcPr>
          <w:p w:rsidR="00A62C68" w:rsidRPr="00191233" w:rsidRDefault="00A62C68" w:rsidP="001A0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457" w:type="dxa"/>
          </w:tcPr>
          <w:p w:rsidR="00A62C68" w:rsidRPr="00D431A2" w:rsidRDefault="00A62C68" w:rsidP="005E3CCC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3C4C">
              <w:t>6400,35</w:t>
            </w:r>
          </w:p>
        </w:tc>
        <w:tc>
          <w:tcPr>
            <w:tcW w:w="1458" w:type="dxa"/>
          </w:tcPr>
          <w:p w:rsidR="00A62C68" w:rsidRDefault="00A62C68" w:rsidP="00462EB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62C68" w:rsidRPr="00D431A2">
        <w:tc>
          <w:tcPr>
            <w:tcW w:w="4820" w:type="dxa"/>
          </w:tcPr>
          <w:p w:rsidR="00A62C68" w:rsidRPr="00743C4C" w:rsidRDefault="00A62C68" w:rsidP="005E3CCC">
            <w:r w:rsidRPr="00743C4C">
              <w:t>Габриелян. Химия. 8 кл. Учебник</w:t>
            </w:r>
            <w:r>
              <w:t xml:space="preserve">. </w:t>
            </w:r>
            <w:r w:rsidRPr="00743C4C">
              <w:t>В</w:t>
            </w:r>
            <w:r w:rsidRPr="00CF48F4">
              <w:t>ертикаль</w:t>
            </w:r>
          </w:p>
        </w:tc>
        <w:tc>
          <w:tcPr>
            <w:tcW w:w="1457" w:type="dxa"/>
          </w:tcPr>
          <w:p w:rsidR="00A62C68" w:rsidRPr="00191233" w:rsidRDefault="00A62C68" w:rsidP="001A0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457" w:type="dxa"/>
          </w:tcPr>
          <w:p w:rsidR="00A62C68" w:rsidRPr="00D431A2" w:rsidRDefault="00A62C68" w:rsidP="005E3CCC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3C4C">
              <w:t>5598,45</w:t>
            </w:r>
          </w:p>
        </w:tc>
        <w:tc>
          <w:tcPr>
            <w:tcW w:w="1458" w:type="dxa"/>
          </w:tcPr>
          <w:p w:rsidR="00A62C68" w:rsidRDefault="00A62C68" w:rsidP="00462EB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62C68" w:rsidRPr="00D431A2">
        <w:tc>
          <w:tcPr>
            <w:tcW w:w="4820" w:type="dxa"/>
          </w:tcPr>
          <w:p w:rsidR="00A62C68" w:rsidRPr="00743C4C" w:rsidRDefault="00A62C68" w:rsidP="005E3CCC">
            <w:r w:rsidRPr="00743C4C">
              <w:t>Колесов. Биология. Человек.</w:t>
            </w:r>
            <w:r>
              <w:t xml:space="preserve"> </w:t>
            </w:r>
            <w:r w:rsidRPr="00743C4C">
              <w:t>8</w:t>
            </w:r>
            <w:r>
              <w:t xml:space="preserve"> </w:t>
            </w:r>
            <w:r w:rsidRPr="00743C4C">
              <w:t>кл. Учебник</w:t>
            </w:r>
          </w:p>
        </w:tc>
        <w:tc>
          <w:tcPr>
            <w:tcW w:w="1457" w:type="dxa"/>
          </w:tcPr>
          <w:p w:rsidR="00A62C68" w:rsidRPr="00191233" w:rsidRDefault="00A62C68" w:rsidP="001A0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457" w:type="dxa"/>
          </w:tcPr>
          <w:p w:rsidR="00A62C68" w:rsidRPr="00D431A2" w:rsidRDefault="00A62C68" w:rsidP="005E3CCC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3C4C">
              <w:t>6057,92</w:t>
            </w:r>
          </w:p>
        </w:tc>
        <w:tc>
          <w:tcPr>
            <w:tcW w:w="1458" w:type="dxa"/>
          </w:tcPr>
          <w:p w:rsidR="00A62C68" w:rsidRDefault="00A62C68" w:rsidP="00462EB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62C68" w:rsidRPr="00D431A2">
        <w:tc>
          <w:tcPr>
            <w:tcW w:w="4820" w:type="dxa"/>
          </w:tcPr>
          <w:p w:rsidR="00A62C68" w:rsidRPr="00743C4C" w:rsidRDefault="00A62C68" w:rsidP="00462EBB">
            <w:r w:rsidRPr="00743C4C">
              <w:t>Афанасьева. Новый курс</w:t>
            </w:r>
            <w:r>
              <w:t xml:space="preserve"> </w:t>
            </w:r>
            <w:r w:rsidRPr="00743C4C">
              <w:t>англ</w:t>
            </w:r>
            <w:r>
              <w:t xml:space="preserve">ийского </w:t>
            </w:r>
            <w:r w:rsidRPr="00743C4C">
              <w:t>языка.</w:t>
            </w:r>
            <w:r>
              <w:t xml:space="preserve"> 8 </w:t>
            </w:r>
            <w:r w:rsidRPr="00743C4C">
              <w:t>кл. Учебник+CD</w:t>
            </w:r>
          </w:p>
        </w:tc>
        <w:tc>
          <w:tcPr>
            <w:tcW w:w="1457" w:type="dxa"/>
          </w:tcPr>
          <w:p w:rsidR="00A62C68" w:rsidRPr="00191233" w:rsidRDefault="00A62C68" w:rsidP="001A0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57" w:type="dxa"/>
          </w:tcPr>
          <w:p w:rsidR="00A62C68" w:rsidRPr="00D431A2" w:rsidRDefault="00A62C68" w:rsidP="005E3CCC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3C4C">
              <w:t>2370,50</w:t>
            </w:r>
          </w:p>
        </w:tc>
        <w:tc>
          <w:tcPr>
            <w:tcW w:w="1458" w:type="dxa"/>
          </w:tcPr>
          <w:p w:rsidR="00A62C68" w:rsidRDefault="00A62C68" w:rsidP="00462EB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62C68" w:rsidRPr="00D431A2">
        <w:tc>
          <w:tcPr>
            <w:tcW w:w="4820" w:type="dxa"/>
          </w:tcPr>
          <w:p w:rsidR="00A62C68" w:rsidRPr="00743C4C" w:rsidRDefault="00A62C68" w:rsidP="005E3CCC">
            <w:r w:rsidRPr="00743C4C">
              <w:t>Габриелян. Химия. 9</w:t>
            </w:r>
            <w:r>
              <w:t xml:space="preserve"> </w:t>
            </w:r>
            <w:r w:rsidRPr="00743C4C">
              <w:t>кл. Учебник+СD</w:t>
            </w:r>
          </w:p>
        </w:tc>
        <w:tc>
          <w:tcPr>
            <w:tcW w:w="1457" w:type="dxa"/>
          </w:tcPr>
          <w:p w:rsidR="00A62C68" w:rsidRPr="00191233" w:rsidRDefault="00A62C68" w:rsidP="001A0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457" w:type="dxa"/>
          </w:tcPr>
          <w:p w:rsidR="00A62C68" w:rsidRPr="00D431A2" w:rsidRDefault="00A62C68" w:rsidP="005E3CCC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3C4C">
              <w:t>5598,45</w:t>
            </w:r>
          </w:p>
        </w:tc>
        <w:tc>
          <w:tcPr>
            <w:tcW w:w="1458" w:type="dxa"/>
          </w:tcPr>
          <w:p w:rsidR="00A62C68" w:rsidRDefault="00A62C68" w:rsidP="00462EB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62C68" w:rsidRPr="00D431A2">
        <w:tc>
          <w:tcPr>
            <w:tcW w:w="4820" w:type="dxa"/>
          </w:tcPr>
          <w:p w:rsidR="00A62C68" w:rsidRPr="00191233" w:rsidRDefault="00A62C68" w:rsidP="009D39B0">
            <w:pPr>
              <w:widowControl w:val="0"/>
              <w:autoSpaceDE w:val="0"/>
              <w:autoSpaceDN w:val="0"/>
              <w:adjustRightInd w:val="0"/>
            </w:pPr>
            <w:r>
              <w:t>Сервер Hewlett-Packard Development Соmраnу, L.P. Операционная система Microsoft Corporation</w:t>
            </w:r>
          </w:p>
        </w:tc>
        <w:tc>
          <w:tcPr>
            <w:tcW w:w="1457" w:type="dxa"/>
          </w:tcPr>
          <w:p w:rsidR="00A62C68" w:rsidRPr="00191233" w:rsidRDefault="00A62C68" w:rsidP="001A0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57" w:type="dxa"/>
          </w:tcPr>
          <w:p w:rsidR="00A62C68" w:rsidRPr="00D431A2" w:rsidRDefault="00A62C68" w:rsidP="007B78C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191200,00</w:t>
            </w:r>
          </w:p>
        </w:tc>
        <w:tc>
          <w:tcPr>
            <w:tcW w:w="1458" w:type="dxa"/>
          </w:tcPr>
          <w:p w:rsidR="00A62C68" w:rsidRDefault="00A62C68" w:rsidP="00462EB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62C68" w:rsidRPr="00D431A2">
        <w:tc>
          <w:tcPr>
            <w:tcW w:w="4820" w:type="dxa"/>
          </w:tcPr>
          <w:p w:rsidR="00A62C68" w:rsidRDefault="00A62C68" w:rsidP="009D39B0">
            <w:pPr>
              <w:widowControl w:val="0"/>
              <w:autoSpaceDE w:val="0"/>
              <w:autoSpaceDN w:val="0"/>
              <w:adjustRightInd w:val="0"/>
            </w:pPr>
            <w:r>
              <w:t>Информационный киоск ООО "Сенсорные Системы". Операционная система Microsoft Corporation</w:t>
            </w:r>
          </w:p>
        </w:tc>
        <w:tc>
          <w:tcPr>
            <w:tcW w:w="1457" w:type="dxa"/>
          </w:tcPr>
          <w:p w:rsidR="00A62C68" w:rsidRPr="00191233" w:rsidRDefault="00A62C68" w:rsidP="001A0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57" w:type="dxa"/>
          </w:tcPr>
          <w:p w:rsidR="00A62C68" w:rsidRPr="00D431A2" w:rsidRDefault="00A62C68" w:rsidP="007B78C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80000,00</w:t>
            </w:r>
          </w:p>
        </w:tc>
        <w:tc>
          <w:tcPr>
            <w:tcW w:w="1458" w:type="dxa"/>
          </w:tcPr>
          <w:p w:rsidR="00A62C68" w:rsidRDefault="00A62C68" w:rsidP="00462EB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62C68" w:rsidRPr="00D431A2">
        <w:tc>
          <w:tcPr>
            <w:tcW w:w="4820" w:type="dxa"/>
          </w:tcPr>
          <w:p w:rsidR="00A62C68" w:rsidRDefault="00A62C68" w:rsidP="005E3CCC">
            <w:pPr>
              <w:widowControl w:val="0"/>
              <w:autoSpaceDE w:val="0"/>
              <w:autoSpaceDN w:val="0"/>
              <w:adjustRightInd w:val="0"/>
            </w:pPr>
            <w:r>
              <w:t>Мобильный программно-технический комплект тип 1.</w:t>
            </w:r>
          </w:p>
          <w:p w:rsidR="00A62C68" w:rsidRDefault="00A62C68" w:rsidP="005E3CCC">
            <w:pPr>
              <w:widowControl w:val="0"/>
              <w:autoSpaceDE w:val="0"/>
              <w:autoSpaceDN w:val="0"/>
              <w:adjustRightInd w:val="0"/>
            </w:pPr>
            <w:r>
              <w:t>1. Портативный программно-технический комплекс преподавателя Ноутбук Асеr Inс. /</w:t>
            </w:r>
          </w:p>
          <w:p w:rsidR="00A62C68" w:rsidRDefault="00A62C68" w:rsidP="005E3CCC">
            <w:pPr>
              <w:widowControl w:val="0"/>
              <w:autoSpaceDE w:val="0"/>
              <w:autoSpaceDN w:val="0"/>
              <w:adjustRightInd w:val="0"/>
            </w:pPr>
            <w:r>
              <w:t>1.2 Операционная система Microsoft Corporation /</w:t>
            </w:r>
          </w:p>
          <w:p w:rsidR="00A62C68" w:rsidRDefault="00A62C68" w:rsidP="005E3CCC">
            <w:pPr>
              <w:widowControl w:val="0"/>
              <w:autoSpaceDE w:val="0"/>
              <w:autoSpaceDN w:val="0"/>
              <w:adjustRightInd w:val="0"/>
            </w:pPr>
            <w:r>
              <w:t>1.3 Программное обеспечение для управления учебным классом Асег Inс. /</w:t>
            </w:r>
          </w:p>
          <w:p w:rsidR="00A62C68" w:rsidRDefault="00A62C68" w:rsidP="005E3CCC">
            <w:pPr>
              <w:widowControl w:val="0"/>
              <w:autoSpaceDE w:val="0"/>
              <w:autoSpaceDN w:val="0"/>
              <w:adjustRightInd w:val="0"/>
            </w:pPr>
            <w:r>
              <w:t>1.4 Программное обеспечение создания и редактирования веб-сайтов MAGIX Software GmbH /</w:t>
            </w:r>
          </w:p>
          <w:p w:rsidR="00A62C68" w:rsidRDefault="00A62C68" w:rsidP="005E3CCC">
            <w:pPr>
              <w:widowControl w:val="0"/>
              <w:autoSpaceDE w:val="0"/>
              <w:autoSpaceDN w:val="0"/>
              <w:adjustRightInd w:val="0"/>
            </w:pPr>
            <w:r>
              <w:t>1.5 Программное обеспечение создания и редактирования видеофильмов MAGIX Softwaгe GmbH /</w:t>
            </w:r>
          </w:p>
          <w:p w:rsidR="00A62C68" w:rsidRDefault="00A62C68" w:rsidP="005E3CCC">
            <w:pPr>
              <w:widowControl w:val="0"/>
              <w:autoSpaceDE w:val="0"/>
              <w:autoSpaceDN w:val="0"/>
              <w:adjustRightInd w:val="0"/>
            </w:pPr>
            <w:r>
              <w:t>1.6 Программное обеспечение для редактирования фотографий, подготовки печатных материалов и электронных публикаций MAGIX Softwaгe GmbH /</w:t>
            </w:r>
          </w:p>
          <w:p w:rsidR="00A62C68" w:rsidRDefault="00A62C68" w:rsidP="005E3CCC">
            <w:pPr>
              <w:widowControl w:val="0"/>
              <w:autoSpaceDE w:val="0"/>
              <w:autoSpaceDN w:val="0"/>
              <w:adjustRightInd w:val="0"/>
            </w:pPr>
            <w:r>
              <w:t>1.7 Программное обеспечение создания и редактирования музыкальных композиций MAGIX Softwaгe GmbH /</w:t>
            </w:r>
          </w:p>
          <w:p w:rsidR="00A62C68" w:rsidRDefault="00A62C68" w:rsidP="005E3CCC">
            <w:pPr>
              <w:widowControl w:val="0"/>
              <w:autoSpaceDE w:val="0"/>
              <w:autoSpaceDN w:val="0"/>
              <w:adjustRightInd w:val="0"/>
            </w:pPr>
            <w:r>
              <w:t>1.8 Программное обеспечение для создания фотоколлекций Google Inс. /</w:t>
            </w:r>
          </w:p>
          <w:p w:rsidR="00A62C68" w:rsidRDefault="00A62C68" w:rsidP="005E3CCC">
            <w:pPr>
              <w:widowControl w:val="0"/>
              <w:autoSpaceDE w:val="0"/>
              <w:autoSpaceDN w:val="0"/>
              <w:adjustRightInd w:val="0"/>
            </w:pPr>
            <w:r>
              <w:t>1.9 Программное обеспечение организации звуковых коллекций Apple Inc. /</w:t>
            </w:r>
          </w:p>
          <w:p w:rsidR="00A62C68" w:rsidRDefault="00A62C68" w:rsidP="009D39B0">
            <w:pPr>
              <w:widowControl w:val="0"/>
              <w:autoSpaceDE w:val="0"/>
              <w:autoSpaceDN w:val="0"/>
              <w:adjustRightInd w:val="0"/>
            </w:pPr>
            <w:r>
              <w:t>1.10 Программное обеспечение для проведения лабораторных и демонстрационных экспериментов, учебных исследовательских проектов и практикумов по предметам естественно-научного цикла</w:t>
            </w:r>
          </w:p>
        </w:tc>
        <w:tc>
          <w:tcPr>
            <w:tcW w:w="1457" w:type="dxa"/>
          </w:tcPr>
          <w:p w:rsidR="00A62C68" w:rsidRPr="00191233" w:rsidRDefault="00A62C68" w:rsidP="001A0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57" w:type="dxa"/>
          </w:tcPr>
          <w:p w:rsidR="00A62C68" w:rsidRPr="00D431A2" w:rsidRDefault="00A62C68" w:rsidP="007B78C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760000,00</w:t>
            </w:r>
          </w:p>
        </w:tc>
        <w:tc>
          <w:tcPr>
            <w:tcW w:w="1458" w:type="dxa"/>
          </w:tcPr>
          <w:p w:rsidR="00A62C68" w:rsidRDefault="00A62C68" w:rsidP="00462EB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62C68" w:rsidRPr="00D431A2">
        <w:tc>
          <w:tcPr>
            <w:tcW w:w="4820" w:type="dxa"/>
          </w:tcPr>
          <w:p w:rsidR="00A62C68" w:rsidRDefault="00A62C68" w:rsidP="005E3CCC">
            <w:pPr>
              <w:widowControl w:val="0"/>
              <w:autoSpaceDE w:val="0"/>
              <w:autoSpaceDN w:val="0"/>
              <w:adjustRightInd w:val="0"/>
            </w:pPr>
            <w:r>
              <w:t>Мобильный программно-технический комплект тип 2.</w:t>
            </w:r>
          </w:p>
          <w:p w:rsidR="00A62C68" w:rsidRDefault="00A62C68" w:rsidP="005E3CCC">
            <w:pPr>
              <w:widowControl w:val="0"/>
              <w:autoSpaceDE w:val="0"/>
              <w:autoSpaceDN w:val="0"/>
              <w:adjustRightInd w:val="0"/>
            </w:pPr>
            <w:r>
              <w:t>1. Портативный программно-технический комплекс преподавателя Ноутбук Acer Inс. /</w:t>
            </w:r>
          </w:p>
          <w:p w:rsidR="00A62C68" w:rsidRDefault="00A62C68" w:rsidP="005E3CCC">
            <w:pPr>
              <w:widowControl w:val="0"/>
              <w:autoSpaceDE w:val="0"/>
              <w:autoSpaceDN w:val="0"/>
              <w:adjustRightInd w:val="0"/>
            </w:pPr>
            <w:r>
              <w:t>1.2 Операционная система Microsoft Corporation /</w:t>
            </w:r>
          </w:p>
          <w:p w:rsidR="00A62C68" w:rsidRDefault="00A62C68" w:rsidP="005E3CCC">
            <w:pPr>
              <w:widowControl w:val="0"/>
              <w:autoSpaceDE w:val="0"/>
              <w:autoSpaceDN w:val="0"/>
              <w:adjustRightInd w:val="0"/>
            </w:pPr>
            <w:r>
              <w:t>1.3 Программное обеспечение для управления учебным классом Acer Inс. /</w:t>
            </w:r>
          </w:p>
          <w:p w:rsidR="00A62C68" w:rsidRDefault="00A62C68" w:rsidP="005E3CCC">
            <w:pPr>
              <w:widowControl w:val="0"/>
              <w:autoSpaceDE w:val="0"/>
              <w:autoSpaceDN w:val="0"/>
              <w:adjustRightInd w:val="0"/>
            </w:pPr>
            <w:r>
              <w:t>1.4 Программное обеспечение создания и редактирования веб-сайтов MAGIX Software GmbH /</w:t>
            </w:r>
          </w:p>
          <w:p w:rsidR="00A62C68" w:rsidRDefault="00A62C68" w:rsidP="005E3CCC">
            <w:pPr>
              <w:widowControl w:val="0"/>
              <w:autoSpaceDE w:val="0"/>
              <w:autoSpaceDN w:val="0"/>
              <w:adjustRightInd w:val="0"/>
            </w:pPr>
            <w:r>
              <w:t>1.5 Программное обеспечение создания и редактирования видеофильмов MAGIX Software GmbH /</w:t>
            </w:r>
          </w:p>
          <w:p w:rsidR="00A62C68" w:rsidRDefault="00A62C68" w:rsidP="005E3CCC">
            <w:pPr>
              <w:widowControl w:val="0"/>
              <w:autoSpaceDE w:val="0"/>
              <w:autoSpaceDN w:val="0"/>
              <w:adjustRightInd w:val="0"/>
            </w:pPr>
            <w:r>
              <w:t>1.6 Программное обеспечение для редактирования фотографий, подготовки печатных материалов и электронных публикаций MAGIX Software GmbH /</w:t>
            </w:r>
          </w:p>
          <w:p w:rsidR="00A62C68" w:rsidRDefault="00A62C68" w:rsidP="005E3CCC">
            <w:pPr>
              <w:widowControl w:val="0"/>
              <w:autoSpaceDE w:val="0"/>
              <w:autoSpaceDN w:val="0"/>
              <w:adjustRightInd w:val="0"/>
            </w:pPr>
            <w:r>
              <w:t>1.7 Программное обеспечение создания и редактирования музыкальных композиций MAGIX Software GmbH /</w:t>
            </w:r>
          </w:p>
          <w:p w:rsidR="00A62C68" w:rsidRDefault="00A62C68" w:rsidP="005E3CCC">
            <w:pPr>
              <w:widowControl w:val="0"/>
              <w:autoSpaceDE w:val="0"/>
              <w:autoSpaceDN w:val="0"/>
              <w:adjustRightInd w:val="0"/>
            </w:pPr>
            <w:r>
              <w:t>1.8 Программное обеспечение для создания фотоколлекций Google Inс. /</w:t>
            </w:r>
          </w:p>
          <w:p w:rsidR="00A62C68" w:rsidRDefault="00A62C68" w:rsidP="005E3CCC">
            <w:pPr>
              <w:widowControl w:val="0"/>
              <w:autoSpaceDE w:val="0"/>
              <w:autoSpaceDN w:val="0"/>
              <w:adjustRightInd w:val="0"/>
            </w:pPr>
            <w:r>
              <w:t>1.9 Программное обеспечение организации звуковых коллекций Аррlе Inс /</w:t>
            </w:r>
          </w:p>
          <w:p w:rsidR="00A62C68" w:rsidRDefault="00A62C68" w:rsidP="007B78CF">
            <w:pPr>
              <w:widowControl w:val="0"/>
              <w:autoSpaceDE w:val="0"/>
              <w:autoSpaceDN w:val="0"/>
              <w:adjustRightInd w:val="0"/>
            </w:pPr>
            <w:r>
              <w:t>1.10 Программное обеспечение для проведения лабораторных и демонстрационных экспериментов, учебных исследовательских проектов и практикумов по предметам естественно-научного цикла</w:t>
            </w:r>
          </w:p>
        </w:tc>
        <w:tc>
          <w:tcPr>
            <w:tcW w:w="1457" w:type="dxa"/>
          </w:tcPr>
          <w:p w:rsidR="00A62C68" w:rsidRPr="00191233" w:rsidRDefault="00A62C68" w:rsidP="001A0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57" w:type="dxa"/>
          </w:tcPr>
          <w:p w:rsidR="00A62C68" w:rsidRPr="00D431A2" w:rsidRDefault="00A62C68" w:rsidP="007B78C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730000,00</w:t>
            </w:r>
          </w:p>
        </w:tc>
        <w:tc>
          <w:tcPr>
            <w:tcW w:w="1458" w:type="dxa"/>
          </w:tcPr>
          <w:p w:rsidR="00A62C68" w:rsidRDefault="00A62C68" w:rsidP="00462EB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62C68" w:rsidRPr="00D431A2">
        <w:tc>
          <w:tcPr>
            <w:tcW w:w="4820" w:type="dxa"/>
          </w:tcPr>
          <w:p w:rsidR="00A62C68" w:rsidRDefault="00A62C68" w:rsidP="007B78CF">
            <w:pPr>
              <w:widowControl w:val="0"/>
              <w:autoSpaceDE w:val="0"/>
              <w:autoSpaceDN w:val="0"/>
              <w:adjustRightInd w:val="0"/>
            </w:pPr>
            <w:r>
              <w:t>Многофункциональное устройство Еpsоn Europe B.V.</w:t>
            </w:r>
          </w:p>
        </w:tc>
        <w:tc>
          <w:tcPr>
            <w:tcW w:w="1457" w:type="dxa"/>
          </w:tcPr>
          <w:p w:rsidR="00A62C68" w:rsidRPr="00191233" w:rsidRDefault="00A62C68" w:rsidP="001A0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57" w:type="dxa"/>
          </w:tcPr>
          <w:p w:rsidR="00A62C68" w:rsidRPr="00D431A2" w:rsidRDefault="00A62C68" w:rsidP="00462EB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7898,32</w:t>
            </w:r>
          </w:p>
        </w:tc>
        <w:tc>
          <w:tcPr>
            <w:tcW w:w="1458" w:type="dxa"/>
          </w:tcPr>
          <w:p w:rsidR="00A62C68" w:rsidRDefault="00A62C68" w:rsidP="00462EB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62C68" w:rsidRPr="00D431A2">
        <w:tc>
          <w:tcPr>
            <w:tcW w:w="4820" w:type="dxa"/>
          </w:tcPr>
          <w:p w:rsidR="00A62C68" w:rsidRDefault="00A62C68" w:rsidP="007B78CF">
            <w:r w:rsidRPr="003B557E">
              <w:t>Ци</w:t>
            </w:r>
            <w:r>
              <w:t>ф</w:t>
            </w:r>
            <w:r w:rsidRPr="003B557E">
              <w:t>ровая типогра</w:t>
            </w:r>
            <w:r>
              <w:t>ф</w:t>
            </w:r>
            <w:r w:rsidRPr="003B557E">
              <w:t>ия:</w:t>
            </w:r>
          </w:p>
          <w:p w:rsidR="00A62C68" w:rsidRDefault="00A62C68" w:rsidP="007B78CF">
            <w:r w:rsidRPr="003B557E">
              <w:t>Цифровая система печати Epson</w:t>
            </w:r>
            <w:r>
              <w:t xml:space="preserve"> </w:t>
            </w:r>
            <w:r w:rsidRPr="003B557E">
              <w:t>L1300 с расходными</w:t>
            </w:r>
            <w:r>
              <w:t xml:space="preserve"> </w:t>
            </w:r>
            <w:r w:rsidRPr="003B557E">
              <w:t>материалами.</w:t>
            </w:r>
          </w:p>
          <w:p w:rsidR="00A62C68" w:rsidRDefault="00A62C68" w:rsidP="007B78CF">
            <w:r w:rsidRPr="003B557E">
              <w:t>Ручной сте</w:t>
            </w:r>
            <w:r>
              <w:t>п</w:t>
            </w:r>
            <w:r w:rsidRPr="003B557E">
              <w:t>лер</w:t>
            </w:r>
            <w:r>
              <w:t xml:space="preserve"> </w:t>
            </w:r>
            <w:r w:rsidRPr="003B557E">
              <w:t>для скрепления втачку (блоком)</w:t>
            </w:r>
            <w:r>
              <w:t xml:space="preserve"> </w:t>
            </w:r>
            <w:r w:rsidRPr="003B557E">
              <w:t>KW-Trio</w:t>
            </w:r>
            <w:r>
              <w:t xml:space="preserve"> </w:t>
            </w:r>
            <w:r w:rsidRPr="003B557E">
              <w:t>5000.</w:t>
            </w:r>
          </w:p>
          <w:p w:rsidR="00A62C68" w:rsidRDefault="00A62C68" w:rsidP="007B78CF">
            <w:r w:rsidRPr="003B557E">
              <w:t>Ручная</w:t>
            </w:r>
            <w:r>
              <w:t xml:space="preserve"> </w:t>
            </w:r>
            <w:r w:rsidRPr="003B557E">
              <w:t>би</w:t>
            </w:r>
            <w:r>
              <w:t>г</w:t>
            </w:r>
            <w:r w:rsidRPr="003B557E">
              <w:t xml:space="preserve">овальная машина Bulros </w:t>
            </w:r>
            <w:r>
              <w:rPr>
                <w:lang w:val="en-US"/>
              </w:rPr>
              <w:t>B</w:t>
            </w:r>
            <w:r w:rsidRPr="003B557E">
              <w:t>460.</w:t>
            </w:r>
          </w:p>
          <w:p w:rsidR="00A62C68" w:rsidRDefault="00A62C68" w:rsidP="007B78CF">
            <w:r w:rsidRPr="003B557E">
              <w:t>Механический резак KW-Trio</w:t>
            </w:r>
            <w:r>
              <w:t xml:space="preserve"> </w:t>
            </w:r>
            <w:r w:rsidRPr="003B557E">
              <w:t>3942.</w:t>
            </w:r>
          </w:p>
          <w:p w:rsidR="00A62C68" w:rsidRDefault="00A62C68" w:rsidP="007B78CF">
            <w:r w:rsidRPr="003B557E">
              <w:t>Ламинатор пакетный</w:t>
            </w:r>
            <w:r>
              <w:t xml:space="preserve"> </w:t>
            </w:r>
            <w:r w:rsidRPr="003B557E">
              <w:t>Royal Sovereign NR-1201 (в</w:t>
            </w:r>
            <w:r>
              <w:t xml:space="preserve"> </w:t>
            </w:r>
            <w:r w:rsidRPr="003B557E">
              <w:t>комплекте с пл</w:t>
            </w:r>
            <w:r>
              <w:t>ё</w:t>
            </w:r>
            <w:r w:rsidRPr="003B557E">
              <w:t>нкой).</w:t>
            </w:r>
          </w:p>
          <w:p w:rsidR="00A62C68" w:rsidRPr="00191233" w:rsidRDefault="00A62C68" w:rsidP="007B78CF">
            <w:r w:rsidRPr="003B557E">
              <w:t>Перепл</w:t>
            </w:r>
            <w:r>
              <w:t>ё</w:t>
            </w:r>
            <w:r w:rsidRPr="003B557E">
              <w:t xml:space="preserve">тчик Office Кit </w:t>
            </w:r>
            <w:r>
              <w:rPr>
                <w:lang w:val="en-US"/>
              </w:rPr>
              <w:t>B</w:t>
            </w:r>
            <w:r w:rsidRPr="003B557E">
              <w:t>34</w:t>
            </w:r>
            <w:r w:rsidRPr="00EA5CBA">
              <w:t>3</w:t>
            </w:r>
            <w:r w:rsidRPr="003B557E">
              <w:t>2Е (в</w:t>
            </w:r>
            <w:r>
              <w:t xml:space="preserve"> </w:t>
            </w:r>
            <w:r w:rsidRPr="003B557E">
              <w:t>комплекте с обложками и</w:t>
            </w:r>
            <w:r>
              <w:t xml:space="preserve"> </w:t>
            </w:r>
            <w:r w:rsidRPr="003B557E">
              <w:t>пружинами)</w:t>
            </w:r>
          </w:p>
        </w:tc>
        <w:tc>
          <w:tcPr>
            <w:tcW w:w="1457" w:type="dxa"/>
          </w:tcPr>
          <w:p w:rsidR="00A62C68" w:rsidRPr="00191233" w:rsidRDefault="00A62C68" w:rsidP="001A0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57" w:type="dxa"/>
          </w:tcPr>
          <w:p w:rsidR="00A62C68" w:rsidRPr="00D431A2" w:rsidRDefault="00A62C68" w:rsidP="007B78CF">
            <w:pPr>
              <w:widowControl w:val="0"/>
              <w:autoSpaceDE w:val="0"/>
              <w:autoSpaceDN w:val="0"/>
              <w:adjustRightInd w:val="0"/>
              <w:jc w:val="right"/>
            </w:pPr>
            <w:r w:rsidRPr="003B557E">
              <w:t>168300,00</w:t>
            </w:r>
          </w:p>
        </w:tc>
        <w:tc>
          <w:tcPr>
            <w:tcW w:w="1458" w:type="dxa"/>
          </w:tcPr>
          <w:p w:rsidR="00A62C68" w:rsidRDefault="00A62C68" w:rsidP="00462EB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62C68" w:rsidRPr="00D431A2">
        <w:tc>
          <w:tcPr>
            <w:tcW w:w="4820" w:type="dxa"/>
          </w:tcPr>
          <w:p w:rsidR="00A62C68" w:rsidRPr="00191233" w:rsidRDefault="00A62C68" w:rsidP="007B78CF">
            <w:pPr>
              <w:widowControl w:val="0"/>
              <w:autoSpaceDE w:val="0"/>
              <w:autoSpaceDN w:val="0"/>
              <w:adjustRightInd w:val="0"/>
            </w:pPr>
            <w:r>
              <w:t>Давыдов В. В., Горбов С. Ф., Микулина Г. Г. и др. Математика 1 класс. Учебник</w:t>
            </w:r>
          </w:p>
        </w:tc>
        <w:tc>
          <w:tcPr>
            <w:tcW w:w="1457" w:type="dxa"/>
          </w:tcPr>
          <w:p w:rsidR="00A62C68" w:rsidRPr="00191233" w:rsidRDefault="00A62C68" w:rsidP="001A0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57" w:type="dxa"/>
          </w:tcPr>
          <w:p w:rsidR="00A62C68" w:rsidRPr="00D431A2" w:rsidRDefault="00A62C68" w:rsidP="007B78C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2266,00</w:t>
            </w:r>
          </w:p>
        </w:tc>
        <w:tc>
          <w:tcPr>
            <w:tcW w:w="1458" w:type="dxa"/>
          </w:tcPr>
          <w:p w:rsidR="00A62C68" w:rsidRDefault="00A62C68" w:rsidP="00462EB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62C68" w:rsidRPr="00D431A2">
        <w:tc>
          <w:tcPr>
            <w:tcW w:w="4820" w:type="dxa"/>
          </w:tcPr>
          <w:p w:rsidR="00A62C68" w:rsidRDefault="00A62C68" w:rsidP="007B78CF">
            <w:pPr>
              <w:widowControl w:val="0"/>
              <w:autoSpaceDE w:val="0"/>
              <w:autoSpaceDN w:val="0"/>
              <w:adjustRightInd w:val="0"/>
            </w:pPr>
            <w:r>
              <w:t>Давыдов В. В., Горбов С. Ф., Микулина Г. Г. и др. Математика 2 класс. Кн. 1. Учебник</w:t>
            </w:r>
          </w:p>
        </w:tc>
        <w:tc>
          <w:tcPr>
            <w:tcW w:w="1457" w:type="dxa"/>
          </w:tcPr>
          <w:p w:rsidR="00A62C68" w:rsidRPr="00191233" w:rsidRDefault="00A62C68" w:rsidP="001A0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57" w:type="dxa"/>
          </w:tcPr>
          <w:p w:rsidR="00A62C68" w:rsidRPr="00D431A2" w:rsidRDefault="00A62C68" w:rsidP="007B78C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1254,00</w:t>
            </w:r>
          </w:p>
        </w:tc>
        <w:tc>
          <w:tcPr>
            <w:tcW w:w="1458" w:type="dxa"/>
          </w:tcPr>
          <w:p w:rsidR="00A62C68" w:rsidRDefault="00A62C68" w:rsidP="00462EB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62C68" w:rsidRPr="00D431A2">
        <w:tc>
          <w:tcPr>
            <w:tcW w:w="4820" w:type="dxa"/>
          </w:tcPr>
          <w:p w:rsidR="00A62C68" w:rsidRDefault="00A62C68" w:rsidP="007B78CF">
            <w:pPr>
              <w:widowControl w:val="0"/>
              <w:autoSpaceDE w:val="0"/>
              <w:autoSpaceDN w:val="0"/>
              <w:adjustRightInd w:val="0"/>
            </w:pPr>
            <w:r>
              <w:t>Давыдов В. В., Горбов С. Ф., Микулина Г. Г. и др. Математика 2 класс. Кн. 2. Учебник</w:t>
            </w:r>
          </w:p>
        </w:tc>
        <w:tc>
          <w:tcPr>
            <w:tcW w:w="1457" w:type="dxa"/>
          </w:tcPr>
          <w:p w:rsidR="00A62C68" w:rsidRPr="00191233" w:rsidRDefault="00A62C68" w:rsidP="001A0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57" w:type="dxa"/>
          </w:tcPr>
          <w:p w:rsidR="00A62C68" w:rsidRPr="00D431A2" w:rsidRDefault="00A62C68" w:rsidP="007B78C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1254,00</w:t>
            </w:r>
          </w:p>
        </w:tc>
        <w:tc>
          <w:tcPr>
            <w:tcW w:w="1458" w:type="dxa"/>
          </w:tcPr>
          <w:p w:rsidR="00A62C68" w:rsidRDefault="00A62C68" w:rsidP="00462EB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62C68" w:rsidRPr="00D431A2">
        <w:tc>
          <w:tcPr>
            <w:tcW w:w="4820" w:type="dxa"/>
          </w:tcPr>
          <w:p w:rsidR="00A62C68" w:rsidRDefault="00A62C68" w:rsidP="007B78CF">
            <w:pPr>
              <w:widowControl w:val="0"/>
              <w:autoSpaceDE w:val="0"/>
              <w:autoSpaceDN w:val="0"/>
              <w:adjustRightInd w:val="0"/>
            </w:pPr>
            <w:r>
              <w:t>Давыдов В. В., Горбов С. Ф., Микулина Г. Г. и др. Математика 3 класс. Кн. 1. Учебник</w:t>
            </w:r>
          </w:p>
        </w:tc>
        <w:tc>
          <w:tcPr>
            <w:tcW w:w="1457" w:type="dxa"/>
          </w:tcPr>
          <w:p w:rsidR="00A62C68" w:rsidRPr="00191233" w:rsidRDefault="00A62C68" w:rsidP="001A0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57" w:type="dxa"/>
          </w:tcPr>
          <w:p w:rsidR="00A62C68" w:rsidRPr="00D431A2" w:rsidRDefault="00A62C68" w:rsidP="007B78C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1243,00</w:t>
            </w:r>
          </w:p>
        </w:tc>
        <w:tc>
          <w:tcPr>
            <w:tcW w:w="1458" w:type="dxa"/>
          </w:tcPr>
          <w:p w:rsidR="00A62C68" w:rsidRDefault="00A62C68" w:rsidP="00462EB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62C68" w:rsidRPr="00D431A2">
        <w:tc>
          <w:tcPr>
            <w:tcW w:w="4820" w:type="dxa"/>
          </w:tcPr>
          <w:p w:rsidR="00A62C68" w:rsidRDefault="00A62C68" w:rsidP="007B78CF">
            <w:pPr>
              <w:widowControl w:val="0"/>
              <w:autoSpaceDE w:val="0"/>
              <w:autoSpaceDN w:val="0"/>
              <w:adjustRightInd w:val="0"/>
            </w:pPr>
            <w:r>
              <w:t>Давыдов В. В., Горбов С. Ф., Микулина Г. Г. и др. Математика 3 класс. Кн. 2. Учебник</w:t>
            </w:r>
          </w:p>
        </w:tc>
        <w:tc>
          <w:tcPr>
            <w:tcW w:w="1457" w:type="dxa"/>
          </w:tcPr>
          <w:p w:rsidR="00A62C68" w:rsidRPr="00191233" w:rsidRDefault="00A62C68" w:rsidP="001A0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57" w:type="dxa"/>
          </w:tcPr>
          <w:p w:rsidR="00A62C68" w:rsidRPr="00D431A2" w:rsidRDefault="00A62C68" w:rsidP="007B78C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1243,00</w:t>
            </w:r>
          </w:p>
        </w:tc>
        <w:tc>
          <w:tcPr>
            <w:tcW w:w="1458" w:type="dxa"/>
          </w:tcPr>
          <w:p w:rsidR="00A62C68" w:rsidRDefault="00A62C68" w:rsidP="00462EB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62C68" w:rsidRPr="00D431A2">
        <w:tc>
          <w:tcPr>
            <w:tcW w:w="4820" w:type="dxa"/>
          </w:tcPr>
          <w:p w:rsidR="00A62C68" w:rsidRDefault="00A62C68" w:rsidP="007B78CF">
            <w:pPr>
              <w:widowControl w:val="0"/>
              <w:autoSpaceDE w:val="0"/>
              <w:autoSpaceDN w:val="0"/>
              <w:adjustRightInd w:val="0"/>
            </w:pPr>
            <w:r>
              <w:t>Давыдов В. В., Горбов С. Ф., Микулина Г. Г. и др. Математика 4 класс. Кн. 1. Учебник</w:t>
            </w:r>
          </w:p>
        </w:tc>
        <w:tc>
          <w:tcPr>
            <w:tcW w:w="1457" w:type="dxa"/>
          </w:tcPr>
          <w:p w:rsidR="00A62C68" w:rsidRPr="00191233" w:rsidRDefault="00A62C68" w:rsidP="001A0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57" w:type="dxa"/>
          </w:tcPr>
          <w:p w:rsidR="00A62C68" w:rsidRPr="00D431A2" w:rsidRDefault="00A62C68" w:rsidP="007B78C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1795,20</w:t>
            </w:r>
          </w:p>
        </w:tc>
        <w:tc>
          <w:tcPr>
            <w:tcW w:w="1458" w:type="dxa"/>
          </w:tcPr>
          <w:p w:rsidR="00A62C68" w:rsidRDefault="00A62C68" w:rsidP="00462EB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62C68" w:rsidRPr="00D431A2">
        <w:tc>
          <w:tcPr>
            <w:tcW w:w="4820" w:type="dxa"/>
          </w:tcPr>
          <w:p w:rsidR="00A62C68" w:rsidRDefault="00A62C68" w:rsidP="007B78CF">
            <w:pPr>
              <w:widowControl w:val="0"/>
              <w:autoSpaceDE w:val="0"/>
              <w:autoSpaceDN w:val="0"/>
              <w:adjustRightInd w:val="0"/>
            </w:pPr>
            <w:r>
              <w:t>Давыдов В. В., Горбов С. Ф., Микулина Г. Г. и др. Математика 4 класс. Кн. 2. Учебник</w:t>
            </w:r>
          </w:p>
        </w:tc>
        <w:tc>
          <w:tcPr>
            <w:tcW w:w="1457" w:type="dxa"/>
          </w:tcPr>
          <w:p w:rsidR="00A62C68" w:rsidRPr="00191233" w:rsidRDefault="00A62C68" w:rsidP="001A0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57" w:type="dxa"/>
          </w:tcPr>
          <w:p w:rsidR="00A62C68" w:rsidRPr="00D431A2" w:rsidRDefault="00A62C68" w:rsidP="007B78C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1795,20</w:t>
            </w:r>
          </w:p>
        </w:tc>
        <w:tc>
          <w:tcPr>
            <w:tcW w:w="1458" w:type="dxa"/>
          </w:tcPr>
          <w:p w:rsidR="00A62C68" w:rsidRDefault="00A62C68" w:rsidP="00462EB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62C68" w:rsidRPr="00D431A2">
        <w:tc>
          <w:tcPr>
            <w:tcW w:w="4820" w:type="dxa"/>
          </w:tcPr>
          <w:p w:rsidR="00A62C68" w:rsidRPr="00191233" w:rsidRDefault="00A62C68" w:rsidP="007D7128">
            <w:r w:rsidRPr="003B557E">
              <w:t>Устройство обратной связи с</w:t>
            </w:r>
            <w:r>
              <w:t xml:space="preserve"> </w:t>
            </w:r>
            <w:r w:rsidRPr="003B557E">
              <w:t>контентом</w:t>
            </w:r>
          </w:p>
        </w:tc>
        <w:tc>
          <w:tcPr>
            <w:tcW w:w="1457" w:type="dxa"/>
          </w:tcPr>
          <w:p w:rsidR="00A62C68" w:rsidRPr="00191233" w:rsidRDefault="00A62C68" w:rsidP="001A0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57" w:type="dxa"/>
          </w:tcPr>
          <w:p w:rsidR="00A62C68" w:rsidRPr="00D431A2" w:rsidRDefault="00A62C68" w:rsidP="007D7128">
            <w:pPr>
              <w:widowControl w:val="0"/>
              <w:autoSpaceDE w:val="0"/>
              <w:autoSpaceDN w:val="0"/>
              <w:adjustRightInd w:val="0"/>
              <w:jc w:val="right"/>
            </w:pPr>
            <w:r w:rsidRPr="003B557E">
              <w:t>456000,06</w:t>
            </w:r>
          </w:p>
        </w:tc>
        <w:tc>
          <w:tcPr>
            <w:tcW w:w="1458" w:type="dxa"/>
          </w:tcPr>
          <w:p w:rsidR="00A62C68" w:rsidRDefault="00A62C68" w:rsidP="0016318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62C68" w:rsidRPr="00D431A2">
        <w:tc>
          <w:tcPr>
            <w:tcW w:w="4820" w:type="dxa"/>
          </w:tcPr>
          <w:p w:rsidR="00A62C68" w:rsidRPr="003B557E" w:rsidRDefault="00A62C68" w:rsidP="007D7128">
            <w:r w:rsidRPr="003B557E">
              <w:t>Стационарный программно-технический комплект тип 1</w:t>
            </w:r>
          </w:p>
        </w:tc>
        <w:tc>
          <w:tcPr>
            <w:tcW w:w="1457" w:type="dxa"/>
          </w:tcPr>
          <w:p w:rsidR="00A62C68" w:rsidRPr="00191233" w:rsidRDefault="00A62C68" w:rsidP="001A0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57" w:type="dxa"/>
          </w:tcPr>
          <w:p w:rsidR="00A62C68" w:rsidRPr="00D431A2" w:rsidRDefault="00A62C68" w:rsidP="007D7128">
            <w:pPr>
              <w:widowControl w:val="0"/>
              <w:autoSpaceDE w:val="0"/>
              <w:autoSpaceDN w:val="0"/>
              <w:adjustRightInd w:val="0"/>
              <w:jc w:val="right"/>
            </w:pPr>
            <w:r w:rsidRPr="003B557E">
              <w:t>1170000,00</w:t>
            </w:r>
          </w:p>
        </w:tc>
        <w:tc>
          <w:tcPr>
            <w:tcW w:w="1458" w:type="dxa"/>
          </w:tcPr>
          <w:p w:rsidR="00A62C68" w:rsidRDefault="00A62C68" w:rsidP="0016318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62C68" w:rsidRPr="00D431A2">
        <w:tc>
          <w:tcPr>
            <w:tcW w:w="4820" w:type="dxa"/>
          </w:tcPr>
          <w:p w:rsidR="00A62C68" w:rsidRPr="003B557E" w:rsidRDefault="00A62C68" w:rsidP="007D7128">
            <w:r w:rsidRPr="003B557E">
              <w:t>Стационарный программно-технический комплект тип 2</w:t>
            </w:r>
          </w:p>
        </w:tc>
        <w:tc>
          <w:tcPr>
            <w:tcW w:w="1457" w:type="dxa"/>
          </w:tcPr>
          <w:p w:rsidR="00A62C68" w:rsidRPr="00191233" w:rsidRDefault="00A62C68" w:rsidP="001A0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57" w:type="dxa"/>
          </w:tcPr>
          <w:p w:rsidR="00A62C68" w:rsidRPr="00D431A2" w:rsidRDefault="00A62C68" w:rsidP="007D7128">
            <w:pPr>
              <w:widowControl w:val="0"/>
              <w:autoSpaceDE w:val="0"/>
              <w:autoSpaceDN w:val="0"/>
              <w:adjustRightInd w:val="0"/>
              <w:jc w:val="right"/>
            </w:pPr>
            <w:r w:rsidRPr="003B557E">
              <w:t>2251000,04</w:t>
            </w:r>
          </w:p>
        </w:tc>
        <w:tc>
          <w:tcPr>
            <w:tcW w:w="1458" w:type="dxa"/>
          </w:tcPr>
          <w:p w:rsidR="00A62C68" w:rsidRDefault="00A62C68" w:rsidP="0047188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62C68" w:rsidRPr="00D431A2">
        <w:tc>
          <w:tcPr>
            <w:tcW w:w="4820" w:type="dxa"/>
          </w:tcPr>
          <w:p w:rsidR="00A62C68" w:rsidRPr="003B557E" w:rsidRDefault="00A62C68" w:rsidP="007D7128">
            <w:r w:rsidRPr="003B557E">
              <w:t>Система тестирования качества знаний обучающихся</w:t>
            </w:r>
          </w:p>
        </w:tc>
        <w:tc>
          <w:tcPr>
            <w:tcW w:w="1457" w:type="dxa"/>
          </w:tcPr>
          <w:p w:rsidR="00A62C68" w:rsidRPr="00191233" w:rsidRDefault="00A62C68" w:rsidP="001A0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57" w:type="dxa"/>
          </w:tcPr>
          <w:p w:rsidR="00A62C68" w:rsidRPr="00D431A2" w:rsidRDefault="00A62C68" w:rsidP="007D7128">
            <w:pPr>
              <w:widowControl w:val="0"/>
              <w:autoSpaceDE w:val="0"/>
              <w:autoSpaceDN w:val="0"/>
              <w:adjustRightInd w:val="0"/>
              <w:jc w:val="right"/>
            </w:pPr>
            <w:r w:rsidRPr="003B557E">
              <w:t>57936,96</w:t>
            </w:r>
          </w:p>
        </w:tc>
        <w:tc>
          <w:tcPr>
            <w:tcW w:w="1458" w:type="dxa"/>
          </w:tcPr>
          <w:p w:rsidR="00A62C68" w:rsidRDefault="00A62C68" w:rsidP="0047188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62C68" w:rsidRPr="00D431A2">
        <w:tc>
          <w:tcPr>
            <w:tcW w:w="4820" w:type="dxa"/>
          </w:tcPr>
          <w:p w:rsidR="00A62C68" w:rsidRPr="00191233" w:rsidRDefault="00A62C68" w:rsidP="007D7128">
            <w:r w:rsidRPr="00D31182">
              <w:t xml:space="preserve">Устройство для тиражирования документов Riso КZ-30, наименование производителя товара </w:t>
            </w:r>
            <w:r w:rsidRPr="00D31182">
              <w:rPr>
                <w:lang w:val="en-US"/>
              </w:rPr>
              <w:t>Riso</w:t>
            </w:r>
            <w:r w:rsidRPr="00D31182">
              <w:t xml:space="preserve"> </w:t>
            </w:r>
            <w:r w:rsidRPr="00D31182">
              <w:rPr>
                <w:lang w:val="en-US"/>
              </w:rPr>
              <w:t>Kagaku</w:t>
            </w:r>
            <w:r w:rsidRPr="00D31182">
              <w:t xml:space="preserve"> </w:t>
            </w:r>
            <w:r w:rsidRPr="00D31182">
              <w:rPr>
                <w:lang w:val="en-US"/>
              </w:rPr>
              <w:t>Corp</w:t>
            </w:r>
            <w:r>
              <w:rPr>
                <w:lang w:val="en-US"/>
              </w:rPr>
              <w:t>o</w:t>
            </w:r>
            <w:r w:rsidRPr="00D31182">
              <w:rPr>
                <w:lang w:val="en-US"/>
              </w:rPr>
              <w:t>ration</w:t>
            </w:r>
          </w:p>
        </w:tc>
        <w:tc>
          <w:tcPr>
            <w:tcW w:w="1457" w:type="dxa"/>
          </w:tcPr>
          <w:p w:rsidR="00A62C68" w:rsidRPr="00191233" w:rsidRDefault="00A62C68" w:rsidP="001A0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57" w:type="dxa"/>
          </w:tcPr>
          <w:p w:rsidR="00A62C68" w:rsidRPr="00D431A2" w:rsidRDefault="00A62C68" w:rsidP="007D7128">
            <w:pPr>
              <w:widowControl w:val="0"/>
              <w:autoSpaceDE w:val="0"/>
              <w:autoSpaceDN w:val="0"/>
              <w:adjustRightInd w:val="0"/>
              <w:jc w:val="right"/>
            </w:pPr>
            <w:r w:rsidRPr="00D31182">
              <w:t>58627,32</w:t>
            </w:r>
          </w:p>
        </w:tc>
        <w:tc>
          <w:tcPr>
            <w:tcW w:w="1458" w:type="dxa"/>
          </w:tcPr>
          <w:p w:rsidR="00A62C68" w:rsidRDefault="00A62C68" w:rsidP="005B2E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62C68" w:rsidRPr="00D431A2">
        <w:tc>
          <w:tcPr>
            <w:tcW w:w="4820" w:type="dxa"/>
          </w:tcPr>
          <w:p w:rsidR="00A62C68" w:rsidRPr="00D31182" w:rsidRDefault="00A62C68" w:rsidP="007D7128">
            <w:r w:rsidRPr="003B557E">
              <w:t>Комплект цифровой видеостудии</w:t>
            </w:r>
          </w:p>
        </w:tc>
        <w:tc>
          <w:tcPr>
            <w:tcW w:w="1457" w:type="dxa"/>
          </w:tcPr>
          <w:p w:rsidR="00A62C68" w:rsidRPr="00191233" w:rsidRDefault="00A62C68" w:rsidP="001A0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57" w:type="dxa"/>
          </w:tcPr>
          <w:p w:rsidR="00A62C68" w:rsidRPr="00D431A2" w:rsidRDefault="00A62C68" w:rsidP="007D7128">
            <w:pPr>
              <w:widowControl w:val="0"/>
              <w:autoSpaceDE w:val="0"/>
              <w:autoSpaceDN w:val="0"/>
              <w:adjustRightInd w:val="0"/>
              <w:jc w:val="right"/>
            </w:pPr>
            <w:r w:rsidRPr="003B557E">
              <w:t>353225,00</w:t>
            </w:r>
          </w:p>
        </w:tc>
        <w:tc>
          <w:tcPr>
            <w:tcW w:w="1458" w:type="dxa"/>
          </w:tcPr>
          <w:p w:rsidR="00A62C68" w:rsidRDefault="00A62C68" w:rsidP="005B2E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62C68" w:rsidRPr="00D431A2">
        <w:tc>
          <w:tcPr>
            <w:tcW w:w="4820" w:type="dxa"/>
          </w:tcPr>
          <w:p w:rsidR="00A62C68" w:rsidRPr="00191233" w:rsidRDefault="00A62C68" w:rsidP="00462EBB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457" w:type="dxa"/>
          </w:tcPr>
          <w:p w:rsidR="00A62C68" w:rsidRPr="00191233" w:rsidRDefault="00A62C68" w:rsidP="001A07D4">
            <w:pPr>
              <w:widowControl w:val="0"/>
              <w:autoSpaceDE w:val="0"/>
              <w:autoSpaceDN w:val="0"/>
              <w:adjustRightInd w:val="0"/>
              <w:jc w:val="center"/>
            </w:pPr>
            <w:fldSimple w:instr=" =SUM(ABOVE) ">
              <w:r>
                <w:rPr>
                  <w:noProof/>
                </w:rPr>
                <w:t>483</w:t>
              </w:r>
            </w:fldSimple>
          </w:p>
        </w:tc>
        <w:tc>
          <w:tcPr>
            <w:tcW w:w="1457" w:type="dxa"/>
          </w:tcPr>
          <w:p w:rsidR="00A62C68" w:rsidRPr="00D431A2" w:rsidRDefault="00A62C68" w:rsidP="00462EBB">
            <w:pPr>
              <w:widowControl w:val="0"/>
              <w:autoSpaceDE w:val="0"/>
              <w:autoSpaceDN w:val="0"/>
              <w:adjustRightInd w:val="0"/>
              <w:jc w:val="right"/>
            </w:pPr>
            <w:fldSimple w:instr=" =SUM(ABOVE) ">
              <w:r>
                <w:rPr>
                  <w:noProof/>
                </w:rPr>
                <w:t>6385563,75</w:t>
              </w:r>
            </w:fldSimple>
          </w:p>
        </w:tc>
        <w:tc>
          <w:tcPr>
            <w:tcW w:w="1458" w:type="dxa"/>
          </w:tcPr>
          <w:p w:rsidR="00A62C68" w:rsidRDefault="00A62C68" w:rsidP="00462EBB">
            <w:pPr>
              <w:widowControl w:val="0"/>
              <w:autoSpaceDE w:val="0"/>
              <w:autoSpaceDN w:val="0"/>
              <w:adjustRightInd w:val="0"/>
              <w:jc w:val="right"/>
            </w:pPr>
            <w:fldSimple w:instr=" =SUM(ABOVE) ">
              <w:r>
                <w:rPr>
                  <w:noProof/>
                </w:rPr>
                <w:t>0,0</w:t>
              </w:r>
            </w:fldSimple>
            <w:r>
              <w:t>0</w:t>
            </w:r>
          </w:p>
        </w:tc>
      </w:tr>
    </w:tbl>
    <w:p w:rsidR="00A62C68" w:rsidRDefault="00A62C68" w:rsidP="00877B3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2C68" w:rsidRDefault="00A62C68" w:rsidP="00877B3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2C68" w:rsidRPr="00030180" w:rsidRDefault="00A62C68" w:rsidP="00877B3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2C68" w:rsidRDefault="00A62C68" w:rsidP="00877B3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имущественных</w:t>
      </w:r>
    </w:p>
    <w:p w:rsidR="00A62C68" w:rsidRDefault="00A62C68" w:rsidP="00877B3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земельных отношений администрации</w:t>
      </w:r>
    </w:p>
    <w:p w:rsidR="00A62C68" w:rsidRDefault="00A62C68" w:rsidP="00877B3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Грачёвского муниципального района</w:t>
      </w:r>
    </w:p>
    <w:p w:rsidR="00A62C68" w:rsidRPr="00030180" w:rsidRDefault="00A62C68" w:rsidP="00877B37">
      <w:pPr>
        <w:spacing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М. В. Лютова</w:t>
      </w:r>
    </w:p>
    <w:sectPr w:rsidR="00A62C68" w:rsidRPr="00030180" w:rsidSect="00191233">
      <w:headerReference w:type="default" r:id="rId7"/>
      <w:headerReference w:type="firs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C68" w:rsidRDefault="00A62C68" w:rsidP="00C633BF">
      <w:r>
        <w:separator/>
      </w:r>
    </w:p>
  </w:endnote>
  <w:endnote w:type="continuationSeparator" w:id="0">
    <w:p w:rsidR="00A62C68" w:rsidRDefault="00A62C68" w:rsidP="00C63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C68" w:rsidRDefault="00A62C68" w:rsidP="00C633BF">
      <w:r>
        <w:separator/>
      </w:r>
    </w:p>
  </w:footnote>
  <w:footnote w:type="continuationSeparator" w:id="0">
    <w:p w:rsidR="00A62C68" w:rsidRDefault="00A62C68" w:rsidP="00C63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68" w:rsidRPr="007D7128" w:rsidRDefault="00A62C68">
    <w:pPr>
      <w:pStyle w:val="Header"/>
      <w:jc w:val="center"/>
      <w:rPr>
        <w:sz w:val="28"/>
        <w:szCs w:val="28"/>
      </w:rPr>
    </w:pPr>
    <w:r w:rsidRPr="007D7128">
      <w:rPr>
        <w:sz w:val="28"/>
        <w:szCs w:val="28"/>
      </w:rPr>
      <w:fldChar w:fldCharType="begin"/>
    </w:r>
    <w:r w:rsidRPr="007D7128">
      <w:rPr>
        <w:sz w:val="28"/>
        <w:szCs w:val="28"/>
      </w:rPr>
      <w:instrText>PAGE   \* MERGEFORMAT</w:instrText>
    </w:r>
    <w:r w:rsidRPr="007D7128">
      <w:rPr>
        <w:sz w:val="28"/>
        <w:szCs w:val="28"/>
      </w:rPr>
      <w:fldChar w:fldCharType="separate"/>
    </w:r>
    <w:r>
      <w:rPr>
        <w:noProof/>
        <w:sz w:val="28"/>
        <w:szCs w:val="28"/>
      </w:rPr>
      <w:t>6</w:t>
    </w:r>
    <w:r w:rsidRPr="007D7128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68" w:rsidRPr="002A7A3C" w:rsidRDefault="00A62C68" w:rsidP="002A7A3C">
    <w:pPr>
      <w:pStyle w:val="Header"/>
      <w:jc w:val="right"/>
      <w:rPr>
        <w:spacing w:val="2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143"/>
    <w:rsid w:val="00000CBC"/>
    <w:rsid w:val="0000314F"/>
    <w:rsid w:val="00003282"/>
    <w:rsid w:val="00003606"/>
    <w:rsid w:val="000054EB"/>
    <w:rsid w:val="00005887"/>
    <w:rsid w:val="00005F8A"/>
    <w:rsid w:val="00006228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AF8"/>
    <w:rsid w:val="00030180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33D"/>
    <w:rsid w:val="00053670"/>
    <w:rsid w:val="00053B30"/>
    <w:rsid w:val="0005419C"/>
    <w:rsid w:val="000546BF"/>
    <w:rsid w:val="0005588F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D7"/>
    <w:rsid w:val="0006651D"/>
    <w:rsid w:val="0006786D"/>
    <w:rsid w:val="00067B4D"/>
    <w:rsid w:val="00071F11"/>
    <w:rsid w:val="000726D8"/>
    <w:rsid w:val="000751E2"/>
    <w:rsid w:val="00075499"/>
    <w:rsid w:val="00075C27"/>
    <w:rsid w:val="000767C5"/>
    <w:rsid w:val="00076BD8"/>
    <w:rsid w:val="0008191E"/>
    <w:rsid w:val="000848CF"/>
    <w:rsid w:val="00084A7F"/>
    <w:rsid w:val="00084F22"/>
    <w:rsid w:val="0008554F"/>
    <w:rsid w:val="000855B7"/>
    <w:rsid w:val="000861C2"/>
    <w:rsid w:val="000874F3"/>
    <w:rsid w:val="00087B6C"/>
    <w:rsid w:val="000916E7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96E37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47E"/>
    <w:rsid w:val="000A46C0"/>
    <w:rsid w:val="000A4D81"/>
    <w:rsid w:val="000A5459"/>
    <w:rsid w:val="000A5CE7"/>
    <w:rsid w:val="000A6101"/>
    <w:rsid w:val="000A6746"/>
    <w:rsid w:val="000A6FFB"/>
    <w:rsid w:val="000B05C1"/>
    <w:rsid w:val="000B0CFF"/>
    <w:rsid w:val="000B10A3"/>
    <w:rsid w:val="000B24B6"/>
    <w:rsid w:val="000B29AA"/>
    <w:rsid w:val="000B3242"/>
    <w:rsid w:val="000B3A62"/>
    <w:rsid w:val="000B3ED6"/>
    <w:rsid w:val="000B484C"/>
    <w:rsid w:val="000B51FD"/>
    <w:rsid w:val="000B56DF"/>
    <w:rsid w:val="000B5F3D"/>
    <w:rsid w:val="000B639A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2820"/>
    <w:rsid w:val="000D3D2C"/>
    <w:rsid w:val="000D5943"/>
    <w:rsid w:val="000D68C2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1002BB"/>
    <w:rsid w:val="0010337E"/>
    <w:rsid w:val="00103CB3"/>
    <w:rsid w:val="0010420B"/>
    <w:rsid w:val="00104A2D"/>
    <w:rsid w:val="00104A5C"/>
    <w:rsid w:val="00105844"/>
    <w:rsid w:val="00105CCC"/>
    <w:rsid w:val="001069BD"/>
    <w:rsid w:val="00110D28"/>
    <w:rsid w:val="001114E0"/>
    <w:rsid w:val="001116F6"/>
    <w:rsid w:val="001120CF"/>
    <w:rsid w:val="00112A63"/>
    <w:rsid w:val="00113BB1"/>
    <w:rsid w:val="00113D37"/>
    <w:rsid w:val="00114160"/>
    <w:rsid w:val="00114D27"/>
    <w:rsid w:val="00114DA3"/>
    <w:rsid w:val="00114DD2"/>
    <w:rsid w:val="00114F84"/>
    <w:rsid w:val="00114FF0"/>
    <w:rsid w:val="00116089"/>
    <w:rsid w:val="00116BA1"/>
    <w:rsid w:val="00116CC3"/>
    <w:rsid w:val="00117DEF"/>
    <w:rsid w:val="001204AD"/>
    <w:rsid w:val="00120AD9"/>
    <w:rsid w:val="001219E7"/>
    <w:rsid w:val="00121A1F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545A"/>
    <w:rsid w:val="001560A4"/>
    <w:rsid w:val="00156796"/>
    <w:rsid w:val="001567CF"/>
    <w:rsid w:val="00156852"/>
    <w:rsid w:val="00157C41"/>
    <w:rsid w:val="00157CD0"/>
    <w:rsid w:val="001609A4"/>
    <w:rsid w:val="00160AEE"/>
    <w:rsid w:val="00160DBF"/>
    <w:rsid w:val="00162002"/>
    <w:rsid w:val="00163016"/>
    <w:rsid w:val="00163182"/>
    <w:rsid w:val="00163409"/>
    <w:rsid w:val="0016364B"/>
    <w:rsid w:val="00163B5B"/>
    <w:rsid w:val="00164003"/>
    <w:rsid w:val="00164B13"/>
    <w:rsid w:val="00166663"/>
    <w:rsid w:val="00166993"/>
    <w:rsid w:val="00166A9C"/>
    <w:rsid w:val="00167053"/>
    <w:rsid w:val="001673CF"/>
    <w:rsid w:val="001674A1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1233"/>
    <w:rsid w:val="00192A0B"/>
    <w:rsid w:val="00193BC7"/>
    <w:rsid w:val="00193C0C"/>
    <w:rsid w:val="00193DEF"/>
    <w:rsid w:val="0019497D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7D4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679A"/>
    <w:rsid w:val="001A69AB"/>
    <w:rsid w:val="001A6BE1"/>
    <w:rsid w:val="001A6DEB"/>
    <w:rsid w:val="001A7799"/>
    <w:rsid w:val="001B0370"/>
    <w:rsid w:val="001B07F7"/>
    <w:rsid w:val="001B1200"/>
    <w:rsid w:val="001B1288"/>
    <w:rsid w:val="001B1B35"/>
    <w:rsid w:val="001B1C2F"/>
    <w:rsid w:val="001B1DE1"/>
    <w:rsid w:val="001B2C37"/>
    <w:rsid w:val="001B363E"/>
    <w:rsid w:val="001B3761"/>
    <w:rsid w:val="001B4452"/>
    <w:rsid w:val="001B4517"/>
    <w:rsid w:val="001B4EC9"/>
    <w:rsid w:val="001B572D"/>
    <w:rsid w:val="001B5B48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7B9"/>
    <w:rsid w:val="001D216E"/>
    <w:rsid w:val="001D28D8"/>
    <w:rsid w:val="001D38C9"/>
    <w:rsid w:val="001D39F1"/>
    <w:rsid w:val="001D3AB5"/>
    <w:rsid w:val="001D3BCD"/>
    <w:rsid w:val="001D4506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903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F1179"/>
    <w:rsid w:val="001F2436"/>
    <w:rsid w:val="001F4682"/>
    <w:rsid w:val="001F5DE2"/>
    <w:rsid w:val="001F6351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0F5"/>
    <w:rsid w:val="00207CE0"/>
    <w:rsid w:val="00210D06"/>
    <w:rsid w:val="002110D3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811"/>
    <w:rsid w:val="00221C16"/>
    <w:rsid w:val="00222A9D"/>
    <w:rsid w:val="00223EEF"/>
    <w:rsid w:val="002243EF"/>
    <w:rsid w:val="00224478"/>
    <w:rsid w:val="0022605E"/>
    <w:rsid w:val="00226984"/>
    <w:rsid w:val="002272C6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585"/>
    <w:rsid w:val="00256DB1"/>
    <w:rsid w:val="00256E9E"/>
    <w:rsid w:val="00257774"/>
    <w:rsid w:val="00257F38"/>
    <w:rsid w:val="00260DBE"/>
    <w:rsid w:val="0026409B"/>
    <w:rsid w:val="0026449A"/>
    <w:rsid w:val="00264B75"/>
    <w:rsid w:val="002656AC"/>
    <w:rsid w:val="002657BD"/>
    <w:rsid w:val="00266089"/>
    <w:rsid w:val="00266496"/>
    <w:rsid w:val="00266D45"/>
    <w:rsid w:val="00266E18"/>
    <w:rsid w:val="00266F03"/>
    <w:rsid w:val="00266F9E"/>
    <w:rsid w:val="00271349"/>
    <w:rsid w:val="00271373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4CE"/>
    <w:rsid w:val="00280AE4"/>
    <w:rsid w:val="00280EDF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9F1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31F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B1"/>
    <w:rsid w:val="002972ED"/>
    <w:rsid w:val="00297C00"/>
    <w:rsid w:val="002A04BA"/>
    <w:rsid w:val="002A050B"/>
    <w:rsid w:val="002A07B7"/>
    <w:rsid w:val="002A0F2B"/>
    <w:rsid w:val="002A2276"/>
    <w:rsid w:val="002A2599"/>
    <w:rsid w:val="002A3287"/>
    <w:rsid w:val="002A378F"/>
    <w:rsid w:val="002A66FA"/>
    <w:rsid w:val="002A7399"/>
    <w:rsid w:val="002A7A3C"/>
    <w:rsid w:val="002B01F7"/>
    <w:rsid w:val="002B0804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6CC1"/>
    <w:rsid w:val="002C6CCA"/>
    <w:rsid w:val="002C7A92"/>
    <w:rsid w:val="002D0619"/>
    <w:rsid w:val="002D0B9E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17E14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C1A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327E"/>
    <w:rsid w:val="003632E0"/>
    <w:rsid w:val="00363B86"/>
    <w:rsid w:val="00364D46"/>
    <w:rsid w:val="0036599D"/>
    <w:rsid w:val="00365A09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E5D"/>
    <w:rsid w:val="0037620C"/>
    <w:rsid w:val="00376EB9"/>
    <w:rsid w:val="00376F80"/>
    <w:rsid w:val="00377268"/>
    <w:rsid w:val="00381DFF"/>
    <w:rsid w:val="00384514"/>
    <w:rsid w:val="003845CF"/>
    <w:rsid w:val="00384CF4"/>
    <w:rsid w:val="0038666A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57E"/>
    <w:rsid w:val="003B581B"/>
    <w:rsid w:val="003B5852"/>
    <w:rsid w:val="003B5F40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2A6E"/>
    <w:rsid w:val="003E31CE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34F"/>
    <w:rsid w:val="003F56CF"/>
    <w:rsid w:val="003F6648"/>
    <w:rsid w:val="003F68FD"/>
    <w:rsid w:val="003F7B28"/>
    <w:rsid w:val="004008E0"/>
    <w:rsid w:val="00400FD3"/>
    <w:rsid w:val="00401AB0"/>
    <w:rsid w:val="0040208D"/>
    <w:rsid w:val="004021C1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17747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39A"/>
    <w:rsid w:val="0043745B"/>
    <w:rsid w:val="00437C62"/>
    <w:rsid w:val="00441621"/>
    <w:rsid w:val="00441768"/>
    <w:rsid w:val="0044328D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1DDE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6C8E"/>
    <w:rsid w:val="00456D3C"/>
    <w:rsid w:val="004574EA"/>
    <w:rsid w:val="00457AE0"/>
    <w:rsid w:val="00460381"/>
    <w:rsid w:val="00460607"/>
    <w:rsid w:val="00460ACE"/>
    <w:rsid w:val="00461337"/>
    <w:rsid w:val="004617C2"/>
    <w:rsid w:val="00462417"/>
    <w:rsid w:val="00462EBB"/>
    <w:rsid w:val="004630C0"/>
    <w:rsid w:val="00463640"/>
    <w:rsid w:val="00463AF7"/>
    <w:rsid w:val="004640E8"/>
    <w:rsid w:val="004642BD"/>
    <w:rsid w:val="004643B9"/>
    <w:rsid w:val="00464DED"/>
    <w:rsid w:val="0046560D"/>
    <w:rsid w:val="004659C4"/>
    <w:rsid w:val="00465ABF"/>
    <w:rsid w:val="004663EB"/>
    <w:rsid w:val="004667C8"/>
    <w:rsid w:val="00466D6E"/>
    <w:rsid w:val="00470899"/>
    <w:rsid w:val="0047143D"/>
    <w:rsid w:val="00471883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CBB"/>
    <w:rsid w:val="0048336E"/>
    <w:rsid w:val="00484018"/>
    <w:rsid w:val="00484428"/>
    <w:rsid w:val="00484A04"/>
    <w:rsid w:val="00486265"/>
    <w:rsid w:val="004862D0"/>
    <w:rsid w:val="0049296B"/>
    <w:rsid w:val="004929D7"/>
    <w:rsid w:val="00492A94"/>
    <w:rsid w:val="0049478A"/>
    <w:rsid w:val="004952E7"/>
    <w:rsid w:val="00495693"/>
    <w:rsid w:val="004961E4"/>
    <w:rsid w:val="004963B0"/>
    <w:rsid w:val="00496438"/>
    <w:rsid w:val="0049720C"/>
    <w:rsid w:val="0049783D"/>
    <w:rsid w:val="004A124C"/>
    <w:rsid w:val="004A1484"/>
    <w:rsid w:val="004A193A"/>
    <w:rsid w:val="004A1E3F"/>
    <w:rsid w:val="004A2114"/>
    <w:rsid w:val="004A2E4F"/>
    <w:rsid w:val="004A2E71"/>
    <w:rsid w:val="004A3887"/>
    <w:rsid w:val="004A3CB6"/>
    <w:rsid w:val="004A41BF"/>
    <w:rsid w:val="004A4424"/>
    <w:rsid w:val="004A4CF2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45B"/>
    <w:rsid w:val="004B3A8A"/>
    <w:rsid w:val="004B69FD"/>
    <w:rsid w:val="004B6B29"/>
    <w:rsid w:val="004B7B0C"/>
    <w:rsid w:val="004B7C2D"/>
    <w:rsid w:val="004C001B"/>
    <w:rsid w:val="004C03EE"/>
    <w:rsid w:val="004C0749"/>
    <w:rsid w:val="004C0D56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29E6"/>
    <w:rsid w:val="004D3953"/>
    <w:rsid w:val="004D4685"/>
    <w:rsid w:val="004D4834"/>
    <w:rsid w:val="004D5836"/>
    <w:rsid w:val="004D5B83"/>
    <w:rsid w:val="004D66B9"/>
    <w:rsid w:val="004D6A98"/>
    <w:rsid w:val="004D6B89"/>
    <w:rsid w:val="004D6E8E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8E3"/>
    <w:rsid w:val="004E7DB0"/>
    <w:rsid w:val="004E7F96"/>
    <w:rsid w:val="004F1B8C"/>
    <w:rsid w:val="004F1BFB"/>
    <w:rsid w:val="004F1CBD"/>
    <w:rsid w:val="004F30AE"/>
    <w:rsid w:val="004F4743"/>
    <w:rsid w:val="004F6746"/>
    <w:rsid w:val="004F684C"/>
    <w:rsid w:val="004F685F"/>
    <w:rsid w:val="004F6B18"/>
    <w:rsid w:val="004F6D10"/>
    <w:rsid w:val="004F6F79"/>
    <w:rsid w:val="004F774B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0FB7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36"/>
    <w:rsid w:val="005306F6"/>
    <w:rsid w:val="00530CD7"/>
    <w:rsid w:val="00530CF2"/>
    <w:rsid w:val="00530F4B"/>
    <w:rsid w:val="00531079"/>
    <w:rsid w:val="00531194"/>
    <w:rsid w:val="00531EF0"/>
    <w:rsid w:val="0053326D"/>
    <w:rsid w:val="0053391D"/>
    <w:rsid w:val="00533B73"/>
    <w:rsid w:val="00533F63"/>
    <w:rsid w:val="0053436D"/>
    <w:rsid w:val="005358D6"/>
    <w:rsid w:val="00535CEF"/>
    <w:rsid w:val="00535EAC"/>
    <w:rsid w:val="005374A2"/>
    <w:rsid w:val="005406E4"/>
    <w:rsid w:val="0054079C"/>
    <w:rsid w:val="0054079D"/>
    <w:rsid w:val="00540C6D"/>
    <w:rsid w:val="00540F12"/>
    <w:rsid w:val="0054109B"/>
    <w:rsid w:val="00542482"/>
    <w:rsid w:val="005428B9"/>
    <w:rsid w:val="00542BA7"/>
    <w:rsid w:val="0054301D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32AF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4352"/>
    <w:rsid w:val="005749A0"/>
    <w:rsid w:val="00574CFF"/>
    <w:rsid w:val="005755B9"/>
    <w:rsid w:val="00575A32"/>
    <w:rsid w:val="00575F8B"/>
    <w:rsid w:val="00576477"/>
    <w:rsid w:val="00576E34"/>
    <w:rsid w:val="00580421"/>
    <w:rsid w:val="00580607"/>
    <w:rsid w:val="00581C33"/>
    <w:rsid w:val="00581E07"/>
    <w:rsid w:val="00582F88"/>
    <w:rsid w:val="005840B9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5783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3A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8C6"/>
    <w:rsid w:val="005C7AE7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E3491"/>
    <w:rsid w:val="005E354B"/>
    <w:rsid w:val="005E38D8"/>
    <w:rsid w:val="005E3A97"/>
    <w:rsid w:val="005E3CCC"/>
    <w:rsid w:val="005E56C9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4AC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95C"/>
    <w:rsid w:val="00631C33"/>
    <w:rsid w:val="00631DA1"/>
    <w:rsid w:val="00631DA5"/>
    <w:rsid w:val="00632051"/>
    <w:rsid w:val="00633309"/>
    <w:rsid w:val="006337CF"/>
    <w:rsid w:val="00634C68"/>
    <w:rsid w:val="00635355"/>
    <w:rsid w:val="00635D59"/>
    <w:rsid w:val="00637247"/>
    <w:rsid w:val="00637282"/>
    <w:rsid w:val="006374CF"/>
    <w:rsid w:val="00640B1A"/>
    <w:rsid w:val="006410E5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F3"/>
    <w:rsid w:val="00654C7B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D97"/>
    <w:rsid w:val="00675E4A"/>
    <w:rsid w:val="0067621B"/>
    <w:rsid w:val="00676629"/>
    <w:rsid w:val="006779A6"/>
    <w:rsid w:val="006802ED"/>
    <w:rsid w:val="00680433"/>
    <w:rsid w:val="006805DD"/>
    <w:rsid w:val="006813D7"/>
    <w:rsid w:val="00681E58"/>
    <w:rsid w:val="006821F9"/>
    <w:rsid w:val="006822C5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9DF"/>
    <w:rsid w:val="00694E44"/>
    <w:rsid w:val="00695235"/>
    <w:rsid w:val="00696144"/>
    <w:rsid w:val="00696A46"/>
    <w:rsid w:val="006979FA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B08E5"/>
    <w:rsid w:val="006B1296"/>
    <w:rsid w:val="006B2B99"/>
    <w:rsid w:val="006B2C42"/>
    <w:rsid w:val="006B31A9"/>
    <w:rsid w:val="006B4154"/>
    <w:rsid w:val="006B502B"/>
    <w:rsid w:val="006B508A"/>
    <w:rsid w:val="006B5D8F"/>
    <w:rsid w:val="006B60F3"/>
    <w:rsid w:val="006B6E67"/>
    <w:rsid w:val="006C0075"/>
    <w:rsid w:val="006C0537"/>
    <w:rsid w:val="006C0EF0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224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F0950"/>
    <w:rsid w:val="006F225F"/>
    <w:rsid w:val="006F3175"/>
    <w:rsid w:val="006F3990"/>
    <w:rsid w:val="006F448B"/>
    <w:rsid w:val="006F460E"/>
    <w:rsid w:val="006F463C"/>
    <w:rsid w:val="006F5296"/>
    <w:rsid w:val="006F547E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594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40"/>
    <w:rsid w:val="00716C8A"/>
    <w:rsid w:val="0072038B"/>
    <w:rsid w:val="00721281"/>
    <w:rsid w:val="00722EFD"/>
    <w:rsid w:val="007237B9"/>
    <w:rsid w:val="0072431C"/>
    <w:rsid w:val="00724786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C4C"/>
    <w:rsid w:val="00743FE1"/>
    <w:rsid w:val="00745101"/>
    <w:rsid w:val="0074539A"/>
    <w:rsid w:val="0074599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444"/>
    <w:rsid w:val="00764514"/>
    <w:rsid w:val="00764722"/>
    <w:rsid w:val="00765C6F"/>
    <w:rsid w:val="00765ECE"/>
    <w:rsid w:val="00766B76"/>
    <w:rsid w:val="00767547"/>
    <w:rsid w:val="0076786D"/>
    <w:rsid w:val="00767FFA"/>
    <w:rsid w:val="00770086"/>
    <w:rsid w:val="0077098B"/>
    <w:rsid w:val="00770FA8"/>
    <w:rsid w:val="007711B5"/>
    <w:rsid w:val="007716F5"/>
    <w:rsid w:val="00772200"/>
    <w:rsid w:val="00772C7F"/>
    <w:rsid w:val="007730B5"/>
    <w:rsid w:val="0077359F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2B90"/>
    <w:rsid w:val="00792F9E"/>
    <w:rsid w:val="0079325F"/>
    <w:rsid w:val="00793967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1866"/>
    <w:rsid w:val="007A28AD"/>
    <w:rsid w:val="007A3589"/>
    <w:rsid w:val="007A397C"/>
    <w:rsid w:val="007A3AF5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C14"/>
    <w:rsid w:val="007B4D67"/>
    <w:rsid w:val="007B5970"/>
    <w:rsid w:val="007B601F"/>
    <w:rsid w:val="007B6360"/>
    <w:rsid w:val="007B77C4"/>
    <w:rsid w:val="007B78CF"/>
    <w:rsid w:val="007C0881"/>
    <w:rsid w:val="007C1264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A69"/>
    <w:rsid w:val="007D2CEC"/>
    <w:rsid w:val="007D2E55"/>
    <w:rsid w:val="007D35D6"/>
    <w:rsid w:val="007D3762"/>
    <w:rsid w:val="007D3969"/>
    <w:rsid w:val="007D4CFC"/>
    <w:rsid w:val="007D5960"/>
    <w:rsid w:val="007D6650"/>
    <w:rsid w:val="007D7014"/>
    <w:rsid w:val="007D708C"/>
    <w:rsid w:val="007D7128"/>
    <w:rsid w:val="007D7C21"/>
    <w:rsid w:val="007D7D64"/>
    <w:rsid w:val="007E0705"/>
    <w:rsid w:val="007E22E2"/>
    <w:rsid w:val="007E2985"/>
    <w:rsid w:val="007E29F6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D1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5ECF"/>
    <w:rsid w:val="00816BC4"/>
    <w:rsid w:val="00817793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576"/>
    <w:rsid w:val="0083568B"/>
    <w:rsid w:val="00835C87"/>
    <w:rsid w:val="0084200F"/>
    <w:rsid w:val="008421FD"/>
    <w:rsid w:val="00842342"/>
    <w:rsid w:val="008432D3"/>
    <w:rsid w:val="00843B7B"/>
    <w:rsid w:val="00843D93"/>
    <w:rsid w:val="00843FE2"/>
    <w:rsid w:val="0084479F"/>
    <w:rsid w:val="0084535E"/>
    <w:rsid w:val="00845A01"/>
    <w:rsid w:val="008468CE"/>
    <w:rsid w:val="00846BEE"/>
    <w:rsid w:val="00846CA5"/>
    <w:rsid w:val="008479C8"/>
    <w:rsid w:val="00850075"/>
    <w:rsid w:val="00852971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35AC"/>
    <w:rsid w:val="00863669"/>
    <w:rsid w:val="00863C5E"/>
    <w:rsid w:val="00864479"/>
    <w:rsid w:val="00865257"/>
    <w:rsid w:val="00865461"/>
    <w:rsid w:val="00865F1D"/>
    <w:rsid w:val="0086638E"/>
    <w:rsid w:val="00866DA3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B37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5151"/>
    <w:rsid w:val="008968AB"/>
    <w:rsid w:val="008972F9"/>
    <w:rsid w:val="00897932"/>
    <w:rsid w:val="00897D81"/>
    <w:rsid w:val="008A0476"/>
    <w:rsid w:val="008A06F1"/>
    <w:rsid w:val="008A0953"/>
    <w:rsid w:val="008A0C2E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5EB0"/>
    <w:rsid w:val="008A780A"/>
    <w:rsid w:val="008A7CFF"/>
    <w:rsid w:val="008A7EC6"/>
    <w:rsid w:val="008B00FB"/>
    <w:rsid w:val="008B033B"/>
    <w:rsid w:val="008B1E92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69FD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D4E"/>
    <w:rsid w:val="008E4487"/>
    <w:rsid w:val="008E506A"/>
    <w:rsid w:val="008E5797"/>
    <w:rsid w:val="008E636A"/>
    <w:rsid w:val="008E66B5"/>
    <w:rsid w:val="008E6FBB"/>
    <w:rsid w:val="008E75BA"/>
    <w:rsid w:val="008E792F"/>
    <w:rsid w:val="008F0186"/>
    <w:rsid w:val="008F07E6"/>
    <w:rsid w:val="008F0D6F"/>
    <w:rsid w:val="008F15BC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D6E"/>
    <w:rsid w:val="00922674"/>
    <w:rsid w:val="00922EA8"/>
    <w:rsid w:val="00925090"/>
    <w:rsid w:val="00925803"/>
    <w:rsid w:val="009258B2"/>
    <w:rsid w:val="009261E0"/>
    <w:rsid w:val="00926452"/>
    <w:rsid w:val="009276C3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2187"/>
    <w:rsid w:val="0094223B"/>
    <w:rsid w:val="00942795"/>
    <w:rsid w:val="00942F21"/>
    <w:rsid w:val="00943871"/>
    <w:rsid w:val="00944075"/>
    <w:rsid w:val="0094409B"/>
    <w:rsid w:val="009443D3"/>
    <w:rsid w:val="0094559B"/>
    <w:rsid w:val="009461C7"/>
    <w:rsid w:val="00947073"/>
    <w:rsid w:val="009475CE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3AFB"/>
    <w:rsid w:val="009540C8"/>
    <w:rsid w:val="00954E9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7DD"/>
    <w:rsid w:val="00970DD9"/>
    <w:rsid w:val="0097127F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6E3"/>
    <w:rsid w:val="00985106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A158E"/>
    <w:rsid w:val="009A1A9A"/>
    <w:rsid w:val="009A2ECF"/>
    <w:rsid w:val="009A53F5"/>
    <w:rsid w:val="009A59A4"/>
    <w:rsid w:val="009A5A23"/>
    <w:rsid w:val="009A5A43"/>
    <w:rsid w:val="009A5BAC"/>
    <w:rsid w:val="009A6385"/>
    <w:rsid w:val="009A677C"/>
    <w:rsid w:val="009A6D02"/>
    <w:rsid w:val="009A7490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5AA0"/>
    <w:rsid w:val="009C60CE"/>
    <w:rsid w:val="009C6D96"/>
    <w:rsid w:val="009C6E42"/>
    <w:rsid w:val="009C710C"/>
    <w:rsid w:val="009C7375"/>
    <w:rsid w:val="009C7E40"/>
    <w:rsid w:val="009D0104"/>
    <w:rsid w:val="009D08B5"/>
    <w:rsid w:val="009D1567"/>
    <w:rsid w:val="009D2B61"/>
    <w:rsid w:val="009D2C4B"/>
    <w:rsid w:val="009D36FC"/>
    <w:rsid w:val="009D39B0"/>
    <w:rsid w:val="009D39DD"/>
    <w:rsid w:val="009D436D"/>
    <w:rsid w:val="009D6825"/>
    <w:rsid w:val="009D6D78"/>
    <w:rsid w:val="009D7014"/>
    <w:rsid w:val="009E0B16"/>
    <w:rsid w:val="009E1D26"/>
    <w:rsid w:val="009E2608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3C65"/>
    <w:rsid w:val="00A042CF"/>
    <w:rsid w:val="00A063F7"/>
    <w:rsid w:val="00A067D4"/>
    <w:rsid w:val="00A06A77"/>
    <w:rsid w:val="00A104EC"/>
    <w:rsid w:val="00A11490"/>
    <w:rsid w:val="00A11FD2"/>
    <w:rsid w:val="00A1282C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8F"/>
    <w:rsid w:val="00A259A6"/>
    <w:rsid w:val="00A26002"/>
    <w:rsid w:val="00A27395"/>
    <w:rsid w:val="00A27949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41CA6"/>
    <w:rsid w:val="00A4296D"/>
    <w:rsid w:val="00A434A5"/>
    <w:rsid w:val="00A44265"/>
    <w:rsid w:val="00A44CA0"/>
    <w:rsid w:val="00A44F59"/>
    <w:rsid w:val="00A45EAC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FCA"/>
    <w:rsid w:val="00A5745E"/>
    <w:rsid w:val="00A57E01"/>
    <w:rsid w:val="00A57FF2"/>
    <w:rsid w:val="00A604E1"/>
    <w:rsid w:val="00A61509"/>
    <w:rsid w:val="00A625E2"/>
    <w:rsid w:val="00A62C68"/>
    <w:rsid w:val="00A62CA7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53F7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0DE6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B1F"/>
    <w:rsid w:val="00A97E7D"/>
    <w:rsid w:val="00AA08C5"/>
    <w:rsid w:val="00AA309E"/>
    <w:rsid w:val="00AA3AC1"/>
    <w:rsid w:val="00AA47DA"/>
    <w:rsid w:val="00AA4B60"/>
    <w:rsid w:val="00AA4F73"/>
    <w:rsid w:val="00AA590A"/>
    <w:rsid w:val="00AA6959"/>
    <w:rsid w:val="00AA6EF9"/>
    <w:rsid w:val="00AA7AE1"/>
    <w:rsid w:val="00AA7FA4"/>
    <w:rsid w:val="00AB0DA6"/>
    <w:rsid w:val="00AB0DAD"/>
    <w:rsid w:val="00AB16D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4E6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700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2D2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165C"/>
    <w:rsid w:val="00B02888"/>
    <w:rsid w:val="00B03078"/>
    <w:rsid w:val="00B04319"/>
    <w:rsid w:val="00B049CB"/>
    <w:rsid w:val="00B05746"/>
    <w:rsid w:val="00B05DE9"/>
    <w:rsid w:val="00B05F6F"/>
    <w:rsid w:val="00B06651"/>
    <w:rsid w:val="00B07423"/>
    <w:rsid w:val="00B1058C"/>
    <w:rsid w:val="00B106AB"/>
    <w:rsid w:val="00B10746"/>
    <w:rsid w:val="00B10D47"/>
    <w:rsid w:val="00B10FA6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399F"/>
    <w:rsid w:val="00B5439E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0BCB"/>
    <w:rsid w:val="00B624E8"/>
    <w:rsid w:val="00B62DEB"/>
    <w:rsid w:val="00B63143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5F39"/>
    <w:rsid w:val="00B76327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06DC"/>
    <w:rsid w:val="00B918EF"/>
    <w:rsid w:val="00B925B3"/>
    <w:rsid w:val="00B92714"/>
    <w:rsid w:val="00B9422A"/>
    <w:rsid w:val="00B944D0"/>
    <w:rsid w:val="00B94C75"/>
    <w:rsid w:val="00B9508E"/>
    <w:rsid w:val="00B957BA"/>
    <w:rsid w:val="00B96828"/>
    <w:rsid w:val="00B976DC"/>
    <w:rsid w:val="00BA01FB"/>
    <w:rsid w:val="00BA1478"/>
    <w:rsid w:val="00BA1CC8"/>
    <w:rsid w:val="00BA3866"/>
    <w:rsid w:val="00BA4B8C"/>
    <w:rsid w:val="00BA5188"/>
    <w:rsid w:val="00BA5B9C"/>
    <w:rsid w:val="00BA6A0B"/>
    <w:rsid w:val="00BA74DD"/>
    <w:rsid w:val="00BA7B2A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312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1975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55DD"/>
    <w:rsid w:val="00C16068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90B"/>
    <w:rsid w:val="00C27765"/>
    <w:rsid w:val="00C278FE"/>
    <w:rsid w:val="00C27E33"/>
    <w:rsid w:val="00C300B2"/>
    <w:rsid w:val="00C30C22"/>
    <w:rsid w:val="00C311AC"/>
    <w:rsid w:val="00C31E60"/>
    <w:rsid w:val="00C32597"/>
    <w:rsid w:val="00C32CA2"/>
    <w:rsid w:val="00C33C2B"/>
    <w:rsid w:val="00C35EEA"/>
    <w:rsid w:val="00C3601D"/>
    <w:rsid w:val="00C360E2"/>
    <w:rsid w:val="00C36565"/>
    <w:rsid w:val="00C367F6"/>
    <w:rsid w:val="00C37927"/>
    <w:rsid w:val="00C379D4"/>
    <w:rsid w:val="00C4035D"/>
    <w:rsid w:val="00C40389"/>
    <w:rsid w:val="00C415DB"/>
    <w:rsid w:val="00C415E5"/>
    <w:rsid w:val="00C41766"/>
    <w:rsid w:val="00C42659"/>
    <w:rsid w:val="00C427A7"/>
    <w:rsid w:val="00C43B33"/>
    <w:rsid w:val="00C45084"/>
    <w:rsid w:val="00C45681"/>
    <w:rsid w:val="00C45B68"/>
    <w:rsid w:val="00C462B7"/>
    <w:rsid w:val="00C47762"/>
    <w:rsid w:val="00C504AD"/>
    <w:rsid w:val="00C50652"/>
    <w:rsid w:val="00C51163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3BF"/>
    <w:rsid w:val="00C63AD4"/>
    <w:rsid w:val="00C64EA2"/>
    <w:rsid w:val="00C65194"/>
    <w:rsid w:val="00C65EB8"/>
    <w:rsid w:val="00C66A2D"/>
    <w:rsid w:val="00C66AB8"/>
    <w:rsid w:val="00C66AEF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030C"/>
    <w:rsid w:val="00C912EF"/>
    <w:rsid w:val="00C91651"/>
    <w:rsid w:val="00C93DB1"/>
    <w:rsid w:val="00C945F2"/>
    <w:rsid w:val="00C94B15"/>
    <w:rsid w:val="00C95088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78F6"/>
    <w:rsid w:val="00CC0174"/>
    <w:rsid w:val="00CC036D"/>
    <w:rsid w:val="00CC24A8"/>
    <w:rsid w:val="00CC3324"/>
    <w:rsid w:val="00CC3E26"/>
    <w:rsid w:val="00CC4AA6"/>
    <w:rsid w:val="00CC50EA"/>
    <w:rsid w:val="00CC7467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5205"/>
    <w:rsid w:val="00CD5306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8F4"/>
    <w:rsid w:val="00CF4C3D"/>
    <w:rsid w:val="00CF4F63"/>
    <w:rsid w:val="00CF636E"/>
    <w:rsid w:val="00CF6477"/>
    <w:rsid w:val="00D01130"/>
    <w:rsid w:val="00D014CB"/>
    <w:rsid w:val="00D02360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2A57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182"/>
    <w:rsid w:val="00D314D5"/>
    <w:rsid w:val="00D31B51"/>
    <w:rsid w:val="00D321A4"/>
    <w:rsid w:val="00D326BD"/>
    <w:rsid w:val="00D332FD"/>
    <w:rsid w:val="00D3338D"/>
    <w:rsid w:val="00D3370F"/>
    <w:rsid w:val="00D337EA"/>
    <w:rsid w:val="00D3476E"/>
    <w:rsid w:val="00D34A68"/>
    <w:rsid w:val="00D35E4B"/>
    <w:rsid w:val="00D36592"/>
    <w:rsid w:val="00D3711A"/>
    <w:rsid w:val="00D37134"/>
    <w:rsid w:val="00D37274"/>
    <w:rsid w:val="00D376FA"/>
    <w:rsid w:val="00D37C24"/>
    <w:rsid w:val="00D4013E"/>
    <w:rsid w:val="00D401C7"/>
    <w:rsid w:val="00D40921"/>
    <w:rsid w:val="00D4198E"/>
    <w:rsid w:val="00D41C24"/>
    <w:rsid w:val="00D41C63"/>
    <w:rsid w:val="00D42E8B"/>
    <w:rsid w:val="00D431A2"/>
    <w:rsid w:val="00D445AC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514B"/>
    <w:rsid w:val="00D654CB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BBE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12C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5BD"/>
    <w:rsid w:val="00DC4905"/>
    <w:rsid w:val="00DC49F3"/>
    <w:rsid w:val="00DC4EE8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30AC"/>
    <w:rsid w:val="00DE3D70"/>
    <w:rsid w:val="00DE590C"/>
    <w:rsid w:val="00DE5C37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2221"/>
    <w:rsid w:val="00E025D8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C85"/>
    <w:rsid w:val="00E16547"/>
    <w:rsid w:val="00E16AFC"/>
    <w:rsid w:val="00E16B94"/>
    <w:rsid w:val="00E173F6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D1F"/>
    <w:rsid w:val="00E52F0E"/>
    <w:rsid w:val="00E533F8"/>
    <w:rsid w:val="00E55B08"/>
    <w:rsid w:val="00E56307"/>
    <w:rsid w:val="00E57048"/>
    <w:rsid w:val="00E57592"/>
    <w:rsid w:val="00E57B9D"/>
    <w:rsid w:val="00E611F8"/>
    <w:rsid w:val="00E613F7"/>
    <w:rsid w:val="00E623A6"/>
    <w:rsid w:val="00E62A8B"/>
    <w:rsid w:val="00E62B57"/>
    <w:rsid w:val="00E63E31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2525"/>
    <w:rsid w:val="00E72C2C"/>
    <w:rsid w:val="00E72C62"/>
    <w:rsid w:val="00E7321F"/>
    <w:rsid w:val="00E739A1"/>
    <w:rsid w:val="00E73BF8"/>
    <w:rsid w:val="00E750C6"/>
    <w:rsid w:val="00E75417"/>
    <w:rsid w:val="00E769A3"/>
    <w:rsid w:val="00E769D8"/>
    <w:rsid w:val="00E77BA7"/>
    <w:rsid w:val="00E77D67"/>
    <w:rsid w:val="00E81E2A"/>
    <w:rsid w:val="00E82C9B"/>
    <w:rsid w:val="00E8464F"/>
    <w:rsid w:val="00E85061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1F90"/>
    <w:rsid w:val="00E93568"/>
    <w:rsid w:val="00E945D1"/>
    <w:rsid w:val="00E947C5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1026"/>
    <w:rsid w:val="00EA10EE"/>
    <w:rsid w:val="00EA1C5D"/>
    <w:rsid w:val="00EA1D53"/>
    <w:rsid w:val="00EA22F7"/>
    <w:rsid w:val="00EA2B01"/>
    <w:rsid w:val="00EA2C6C"/>
    <w:rsid w:val="00EA44C6"/>
    <w:rsid w:val="00EA47A8"/>
    <w:rsid w:val="00EA48EB"/>
    <w:rsid w:val="00EA5CBA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4142"/>
    <w:rsid w:val="00EC4B03"/>
    <w:rsid w:val="00EC50DA"/>
    <w:rsid w:val="00EC514E"/>
    <w:rsid w:val="00EC51D7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570"/>
    <w:rsid w:val="00ED5E0B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D6E"/>
    <w:rsid w:val="00EF0CD3"/>
    <w:rsid w:val="00EF19E1"/>
    <w:rsid w:val="00EF1DD8"/>
    <w:rsid w:val="00EF34A1"/>
    <w:rsid w:val="00EF3F6A"/>
    <w:rsid w:val="00EF481E"/>
    <w:rsid w:val="00EF536D"/>
    <w:rsid w:val="00EF71C8"/>
    <w:rsid w:val="00EF74D6"/>
    <w:rsid w:val="00EF7CE6"/>
    <w:rsid w:val="00F00031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A50"/>
    <w:rsid w:val="00F20D2B"/>
    <w:rsid w:val="00F20FCA"/>
    <w:rsid w:val="00F213A0"/>
    <w:rsid w:val="00F215CA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DB5"/>
    <w:rsid w:val="00F36876"/>
    <w:rsid w:val="00F36B1F"/>
    <w:rsid w:val="00F36CC2"/>
    <w:rsid w:val="00F371A4"/>
    <w:rsid w:val="00F376D7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3DCA"/>
    <w:rsid w:val="00F5500A"/>
    <w:rsid w:val="00F56BDF"/>
    <w:rsid w:val="00F571D6"/>
    <w:rsid w:val="00F606B8"/>
    <w:rsid w:val="00F60A2C"/>
    <w:rsid w:val="00F60D95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308C"/>
    <w:rsid w:val="00F7309A"/>
    <w:rsid w:val="00F730EC"/>
    <w:rsid w:val="00F73803"/>
    <w:rsid w:val="00F73900"/>
    <w:rsid w:val="00F7403E"/>
    <w:rsid w:val="00F7409C"/>
    <w:rsid w:val="00F741BC"/>
    <w:rsid w:val="00F743EF"/>
    <w:rsid w:val="00F74659"/>
    <w:rsid w:val="00F74AC0"/>
    <w:rsid w:val="00F752B7"/>
    <w:rsid w:val="00F7594C"/>
    <w:rsid w:val="00F75C43"/>
    <w:rsid w:val="00F76648"/>
    <w:rsid w:val="00F76DA4"/>
    <w:rsid w:val="00F76ECF"/>
    <w:rsid w:val="00F771CB"/>
    <w:rsid w:val="00F803E1"/>
    <w:rsid w:val="00F808F2"/>
    <w:rsid w:val="00F813A1"/>
    <w:rsid w:val="00F81F9C"/>
    <w:rsid w:val="00F821F1"/>
    <w:rsid w:val="00F82724"/>
    <w:rsid w:val="00F82FE1"/>
    <w:rsid w:val="00F83298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34B"/>
    <w:rsid w:val="00FA56C4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3906"/>
    <w:rsid w:val="00FB422A"/>
    <w:rsid w:val="00FB4231"/>
    <w:rsid w:val="00FB490D"/>
    <w:rsid w:val="00FB5668"/>
    <w:rsid w:val="00FB5887"/>
    <w:rsid w:val="00FB61F2"/>
    <w:rsid w:val="00FB6C03"/>
    <w:rsid w:val="00FB744F"/>
    <w:rsid w:val="00FC09C8"/>
    <w:rsid w:val="00FC0AAD"/>
    <w:rsid w:val="00FC0CA3"/>
    <w:rsid w:val="00FC0D4E"/>
    <w:rsid w:val="00FC0DAE"/>
    <w:rsid w:val="00FC1CB7"/>
    <w:rsid w:val="00FC24EC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7AEB"/>
    <w:rsid w:val="00FE18ED"/>
    <w:rsid w:val="00FE1A09"/>
    <w:rsid w:val="00FE2270"/>
    <w:rsid w:val="00FE2293"/>
    <w:rsid w:val="00FE3D57"/>
    <w:rsid w:val="00FE48EA"/>
    <w:rsid w:val="00FE49E0"/>
    <w:rsid w:val="00FE5C2F"/>
    <w:rsid w:val="00FE5DCB"/>
    <w:rsid w:val="00FE6476"/>
    <w:rsid w:val="00FE6E14"/>
    <w:rsid w:val="00FE7049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AB7"/>
    <w:rsid w:val="00FF5BBD"/>
    <w:rsid w:val="00FF66E1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1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7AE7"/>
    <w:pPr>
      <w:ind w:left="720"/>
    </w:pPr>
  </w:style>
  <w:style w:type="paragraph" w:styleId="Header">
    <w:name w:val="header"/>
    <w:basedOn w:val="Normal"/>
    <w:link w:val="HeaderChar"/>
    <w:uiPriority w:val="99"/>
    <w:rsid w:val="00C633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33B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633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33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C633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030180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6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A46"/>
    <w:rPr>
      <w:rFonts w:ascii="Tahoma" w:hAnsi="Tahoma" w:cs="Tahoma"/>
      <w:sz w:val="16"/>
      <w:szCs w:val="16"/>
      <w:lang w:eastAsia="ru-RU"/>
    </w:rPr>
  </w:style>
  <w:style w:type="table" w:customStyle="1" w:styleId="10">
    <w:name w:val="Сетка таблицы1"/>
    <w:uiPriority w:val="99"/>
    <w:rsid w:val="0083557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"/>
    <w:basedOn w:val="Normal"/>
    <w:link w:val="DefaultParagraphFont"/>
    <w:uiPriority w:val="99"/>
    <w:rsid w:val="0043739A"/>
    <w:pPr>
      <w:suppressAutoHyphens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6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6</Pages>
  <Words>1288</Words>
  <Characters>7346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Унтилов Сергей Александрович</dc:creator>
  <cp:keywords/>
  <dc:description/>
  <cp:lastModifiedBy>777</cp:lastModifiedBy>
  <cp:revision>4</cp:revision>
  <cp:lastPrinted>2019-01-31T07:10:00Z</cp:lastPrinted>
  <dcterms:created xsi:type="dcterms:W3CDTF">2019-02-07T07:02:00Z</dcterms:created>
  <dcterms:modified xsi:type="dcterms:W3CDTF">2019-02-19T11:13:00Z</dcterms:modified>
</cp:coreProperties>
</file>