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4B7DAA" w:rsidRPr="00E72DFB" w14:paraId="2FE461B6" w14:textId="77777777" w:rsidTr="004B7DAA">
        <w:tc>
          <w:tcPr>
            <w:tcW w:w="15593" w:type="dxa"/>
            <w:shd w:val="clear" w:color="auto" w:fill="auto"/>
          </w:tcPr>
          <w:tbl>
            <w:tblPr>
              <w:tblW w:w="4678" w:type="dxa"/>
              <w:tblInd w:w="10678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044EEC" w:rsidRPr="00E72DFB" w14:paraId="79CB1EAB" w14:textId="77777777" w:rsidTr="0039207D">
              <w:tc>
                <w:tcPr>
                  <w:tcW w:w="4678" w:type="dxa"/>
                  <w:shd w:val="clear" w:color="auto" w:fill="auto"/>
                </w:tcPr>
                <w:p w14:paraId="55EF6D14" w14:textId="3CDD456B" w:rsidR="00044EEC" w:rsidRDefault="00044EEC" w:rsidP="0039207D">
                  <w:pPr>
                    <w:widowControl w:val="0"/>
                    <w:autoSpaceDE w:val="0"/>
                    <w:autoSpaceDN w:val="0"/>
                    <w:ind w:left="176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                   Утверждено </w:t>
                  </w:r>
                </w:p>
                <w:p w14:paraId="0FBCE939" w14:textId="77777777" w:rsidR="00044EEC" w:rsidRPr="00044EEC" w:rsidRDefault="00044EEC" w:rsidP="0039207D">
                  <w:pPr>
                    <w:widowControl w:val="0"/>
                    <w:autoSpaceDE w:val="0"/>
                    <w:autoSpaceDN w:val="0"/>
                    <w:ind w:left="176"/>
                    <w:jc w:val="both"/>
                    <w:rPr>
                      <w:rFonts w:eastAsia="Calibri"/>
                      <w:bCs/>
                      <w:sz w:val="10"/>
                      <w:szCs w:val="10"/>
                    </w:rPr>
                  </w:pPr>
                </w:p>
                <w:p w14:paraId="5D387D58" w14:textId="6803E290" w:rsidR="00044EEC" w:rsidRPr="006839D5" w:rsidRDefault="00044EEC" w:rsidP="00044EEC">
                  <w:pPr>
                    <w:widowControl w:val="0"/>
                    <w:autoSpaceDE w:val="0"/>
                    <w:autoSpaceDN w:val="0"/>
                    <w:spacing w:line="240" w:lineRule="exact"/>
                    <w:ind w:left="176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распоряжением </w:t>
                  </w:r>
                  <w:r w:rsidRPr="001858E3">
                    <w:rPr>
                      <w:rFonts w:eastAsia="Calibri"/>
                      <w:bCs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1858E3">
                    <w:rPr>
                      <w:rFonts w:eastAsia="Calibri"/>
                      <w:bCs/>
                      <w:sz w:val="28"/>
                      <w:szCs w:val="28"/>
                    </w:rPr>
                    <w:t>Грачевского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1858E3">
                    <w:rPr>
                      <w:rFonts w:eastAsia="Calibri"/>
                      <w:bCs/>
                      <w:sz w:val="28"/>
                      <w:szCs w:val="28"/>
                    </w:rPr>
                    <w:t>муниципального округа Ставропольского края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 от </w:t>
                  </w:r>
                  <w:r w:rsidRPr="006839D5">
                    <w:rPr>
                      <w:rFonts w:eastAsia="Calibri"/>
                      <w:bCs/>
                      <w:sz w:val="28"/>
                      <w:szCs w:val="28"/>
                    </w:rPr>
                    <w:t>11.01.2023г. № 26-ро</w:t>
                  </w:r>
                </w:p>
                <w:p w14:paraId="5B2D7415" w14:textId="77777777" w:rsidR="00044EEC" w:rsidRPr="00E72DFB" w:rsidRDefault="00044EEC" w:rsidP="00044EEC">
                  <w:pPr>
                    <w:widowControl w:val="0"/>
                    <w:autoSpaceDE w:val="0"/>
                    <w:autoSpaceDN w:val="0"/>
                    <w:ind w:left="315"/>
                    <w:rPr>
                      <w:rFonts w:eastAsia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29B6E54" w14:textId="07DDB8C1" w:rsidR="004B7DAA" w:rsidRPr="00E72DFB" w:rsidRDefault="004B7DAA" w:rsidP="00826D57">
            <w:pPr>
              <w:widowControl w:val="0"/>
              <w:autoSpaceDE w:val="0"/>
              <w:autoSpaceDN w:val="0"/>
              <w:spacing w:line="240" w:lineRule="exact"/>
              <w:ind w:left="733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4B7DAA" w:rsidRPr="001858E3" w14:paraId="509DDD21" w14:textId="77777777" w:rsidTr="004B7DAA">
        <w:tc>
          <w:tcPr>
            <w:tcW w:w="15593" w:type="dxa"/>
            <w:shd w:val="clear" w:color="auto" w:fill="auto"/>
          </w:tcPr>
          <w:p w14:paraId="1E6CD7C2" w14:textId="4DCD53FE" w:rsidR="004B7DAA" w:rsidRPr="004743B2" w:rsidRDefault="004B7DAA" w:rsidP="004743B2">
            <w:pPr>
              <w:widowControl w:val="0"/>
              <w:autoSpaceDE w:val="0"/>
              <w:autoSpaceDN w:val="0"/>
              <w:spacing w:line="240" w:lineRule="exact"/>
              <w:ind w:left="34" w:right="-117" w:firstLine="11477"/>
              <w:jc w:val="both"/>
              <w:rPr>
                <w:rFonts w:eastAsia="Calibri"/>
                <w:bCs/>
                <w:color w:val="FFFFFF"/>
                <w:sz w:val="28"/>
                <w:szCs w:val="28"/>
              </w:rPr>
            </w:pPr>
            <w:r w:rsidRPr="009C7980">
              <w:rPr>
                <w:rFonts w:eastAsia="Calibri"/>
                <w:bCs/>
                <w:color w:val="FFFFFF"/>
                <w:sz w:val="28"/>
                <w:szCs w:val="28"/>
              </w:rPr>
              <w:t>. № 25-ро</w:t>
            </w:r>
          </w:p>
        </w:tc>
      </w:tr>
    </w:tbl>
    <w:p w14:paraId="6102D321" w14:textId="4D90EBB8" w:rsidR="00BE58A4" w:rsidRDefault="009A1581" w:rsidP="006839D5">
      <w:pPr>
        <w:tabs>
          <w:tab w:val="left" w:pos="11057"/>
        </w:tabs>
        <w:ind w:left="580"/>
        <w:jc w:val="center"/>
        <w:rPr>
          <w:b/>
          <w:bCs/>
          <w:sz w:val="32"/>
          <w:szCs w:val="32"/>
        </w:rPr>
      </w:pPr>
      <w:r w:rsidRPr="00BE58A4">
        <w:rPr>
          <w:b/>
          <w:bCs/>
          <w:sz w:val="32"/>
          <w:szCs w:val="32"/>
        </w:rPr>
        <w:t>П</w:t>
      </w:r>
      <w:r w:rsidR="003522A2">
        <w:rPr>
          <w:b/>
          <w:bCs/>
          <w:sz w:val="32"/>
          <w:szCs w:val="32"/>
        </w:rPr>
        <w:t>лан</w:t>
      </w:r>
    </w:p>
    <w:p w14:paraId="67F7B462" w14:textId="6E2C7FC9" w:rsidR="00DB70BA" w:rsidRPr="00BE58A4" w:rsidRDefault="00BE58A4" w:rsidP="005F39FF">
      <w:pPr>
        <w:jc w:val="center"/>
        <w:rPr>
          <w:b/>
          <w:bCs/>
          <w:color w:val="000000"/>
          <w:sz w:val="28"/>
          <w:szCs w:val="28"/>
        </w:rPr>
      </w:pPr>
      <w:r w:rsidRPr="00BE58A4">
        <w:rPr>
          <w:b/>
          <w:bCs/>
          <w:color w:val="000000"/>
          <w:sz w:val="28"/>
          <w:szCs w:val="28"/>
        </w:rPr>
        <w:t xml:space="preserve">мероприятий </w:t>
      </w:r>
      <w:r w:rsidRPr="00BE58A4">
        <w:rPr>
          <w:b/>
          <w:bCs/>
          <w:sz w:val="28"/>
          <w:szCs w:val="28"/>
        </w:rPr>
        <w:t xml:space="preserve">по улучшению </w:t>
      </w:r>
      <w:r w:rsidR="00DB70BA" w:rsidRPr="00BE58A4">
        <w:rPr>
          <w:b/>
          <w:bCs/>
          <w:sz w:val="28"/>
          <w:szCs w:val="28"/>
        </w:rPr>
        <w:t>условий труда</w:t>
      </w:r>
      <w:r w:rsidRPr="00BE58A4">
        <w:rPr>
          <w:b/>
          <w:bCs/>
          <w:sz w:val="28"/>
          <w:szCs w:val="28"/>
        </w:rPr>
        <w:t xml:space="preserve"> </w:t>
      </w:r>
      <w:r w:rsidR="005E2BF0" w:rsidRPr="00BE58A4">
        <w:rPr>
          <w:b/>
          <w:bCs/>
          <w:sz w:val="28"/>
          <w:szCs w:val="28"/>
        </w:rPr>
        <w:t xml:space="preserve">по результатам проведения </w:t>
      </w:r>
      <w:r w:rsidRPr="00BE58A4">
        <w:rPr>
          <w:b/>
          <w:bCs/>
          <w:sz w:val="28"/>
          <w:szCs w:val="28"/>
        </w:rPr>
        <w:t>специальной оценки условий труда</w:t>
      </w:r>
    </w:p>
    <w:p w14:paraId="591C8AFA" w14:textId="77777777" w:rsidR="00B36A26" w:rsidRPr="00740042" w:rsidRDefault="00B36A26" w:rsidP="00B3448B">
      <w:pPr>
        <w:rPr>
          <w:sz w:val="16"/>
          <w:szCs w:val="16"/>
        </w:rPr>
      </w:pPr>
    </w:p>
    <w:p w14:paraId="370C8F22" w14:textId="77777777" w:rsidR="00B3448B" w:rsidRPr="00666D0B" w:rsidRDefault="00B3448B" w:rsidP="00666D0B">
      <w:pPr>
        <w:ind w:left="-142"/>
        <w:rPr>
          <w:sz w:val="28"/>
          <w:szCs w:val="28"/>
        </w:rPr>
      </w:pPr>
      <w:r w:rsidRPr="00666D0B">
        <w:rPr>
          <w:sz w:val="28"/>
          <w:szCs w:val="28"/>
        </w:rPr>
        <w:t>Наименование организации:</w:t>
      </w:r>
      <w:r w:rsidRPr="00666D0B">
        <w:rPr>
          <w:rStyle w:val="a9"/>
          <w:sz w:val="28"/>
          <w:szCs w:val="28"/>
        </w:rPr>
        <w:t xml:space="preserve"> </w:t>
      </w:r>
      <w:r w:rsidRPr="00666D0B">
        <w:rPr>
          <w:rStyle w:val="a9"/>
          <w:sz w:val="28"/>
          <w:szCs w:val="28"/>
        </w:rPr>
        <w:fldChar w:fldCharType="begin"/>
      </w:r>
      <w:r w:rsidRPr="00666D0B">
        <w:rPr>
          <w:rStyle w:val="a9"/>
          <w:sz w:val="28"/>
          <w:szCs w:val="28"/>
        </w:rPr>
        <w:instrText xml:space="preserve"> DOCVARIABLE </w:instrText>
      </w:r>
      <w:r w:rsidR="00483A6A" w:rsidRPr="00666D0B">
        <w:rPr>
          <w:rStyle w:val="a9"/>
          <w:sz w:val="28"/>
          <w:szCs w:val="28"/>
        </w:rPr>
        <w:instrText>ceh_info</w:instrText>
      </w:r>
      <w:r w:rsidRPr="00666D0B">
        <w:rPr>
          <w:rStyle w:val="a9"/>
          <w:sz w:val="28"/>
          <w:szCs w:val="28"/>
        </w:rPr>
        <w:instrText xml:space="preserve"> \* MERGEFORMAT </w:instrText>
      </w:r>
      <w:r w:rsidRPr="00666D0B">
        <w:rPr>
          <w:rStyle w:val="a9"/>
          <w:sz w:val="28"/>
          <w:szCs w:val="28"/>
        </w:rPr>
        <w:fldChar w:fldCharType="separate"/>
      </w:r>
      <w:r w:rsidR="002D6CA9" w:rsidRPr="00666D0B">
        <w:rPr>
          <w:rStyle w:val="a9"/>
          <w:sz w:val="28"/>
          <w:szCs w:val="28"/>
        </w:rPr>
        <w:t xml:space="preserve"> Администрация Грачевского муниципального округа Ставропольского края </w:t>
      </w:r>
      <w:r w:rsidRPr="00666D0B">
        <w:rPr>
          <w:rStyle w:val="a9"/>
          <w:sz w:val="28"/>
          <w:szCs w:val="28"/>
        </w:rPr>
        <w:fldChar w:fldCharType="end"/>
      </w:r>
      <w:r w:rsidRPr="00666D0B">
        <w:rPr>
          <w:rStyle w:val="a9"/>
          <w:sz w:val="28"/>
          <w:szCs w:val="28"/>
        </w:rPr>
        <w:t> </w:t>
      </w:r>
    </w:p>
    <w:p w14:paraId="77DBDDEB" w14:textId="77777777" w:rsidR="00DB70BA" w:rsidRPr="004743B2" w:rsidRDefault="00DB70BA" w:rsidP="00DB70BA">
      <w:pPr>
        <w:pStyle w:val="a6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3041"/>
        <w:gridCol w:w="1178"/>
        <w:gridCol w:w="2933"/>
        <w:gridCol w:w="1676"/>
      </w:tblGrid>
      <w:tr w:rsidR="00DB70BA" w:rsidRPr="00EC3B3F" w14:paraId="41F040AF" w14:textId="77777777" w:rsidTr="004743B2">
        <w:trPr>
          <w:jc w:val="center"/>
        </w:trPr>
        <w:tc>
          <w:tcPr>
            <w:tcW w:w="3049" w:type="dxa"/>
            <w:vAlign w:val="center"/>
          </w:tcPr>
          <w:p w14:paraId="48DD8704" w14:textId="77777777" w:rsidR="00DB70BA" w:rsidRPr="004743B2" w:rsidRDefault="00DB70BA" w:rsidP="005F39FF">
            <w:pPr>
              <w:pStyle w:val="aa"/>
              <w:spacing w:line="240" w:lineRule="exact"/>
              <w:rPr>
                <w:sz w:val="18"/>
                <w:szCs w:val="18"/>
              </w:rPr>
            </w:pPr>
            <w:bookmarkStart w:id="0" w:name="main_table"/>
            <w:bookmarkEnd w:id="0"/>
            <w:r w:rsidRPr="004743B2"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5918E06" w14:textId="77777777" w:rsidR="00DB70BA" w:rsidRPr="004743B2" w:rsidRDefault="00DB70BA" w:rsidP="005F39FF">
            <w:pPr>
              <w:pStyle w:val="aa"/>
              <w:spacing w:line="240" w:lineRule="exact"/>
              <w:rPr>
                <w:sz w:val="18"/>
                <w:szCs w:val="18"/>
              </w:rPr>
            </w:pPr>
            <w:r w:rsidRPr="004743B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041" w:type="dxa"/>
            <w:vAlign w:val="center"/>
          </w:tcPr>
          <w:p w14:paraId="6C0279C2" w14:textId="77777777" w:rsidR="00DB70BA" w:rsidRPr="004743B2" w:rsidRDefault="00DB70BA" w:rsidP="005F39FF">
            <w:pPr>
              <w:pStyle w:val="aa"/>
              <w:spacing w:line="240" w:lineRule="exact"/>
              <w:rPr>
                <w:sz w:val="18"/>
                <w:szCs w:val="18"/>
              </w:rPr>
            </w:pPr>
            <w:r w:rsidRPr="004743B2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178" w:type="dxa"/>
            <w:vAlign w:val="center"/>
          </w:tcPr>
          <w:p w14:paraId="3605F1CD" w14:textId="77777777" w:rsidR="00DB70BA" w:rsidRPr="004743B2" w:rsidRDefault="008B4051" w:rsidP="005F39FF">
            <w:pPr>
              <w:pStyle w:val="aa"/>
              <w:spacing w:line="240" w:lineRule="exact"/>
              <w:rPr>
                <w:sz w:val="18"/>
                <w:szCs w:val="18"/>
              </w:rPr>
            </w:pPr>
            <w:r w:rsidRPr="004743B2">
              <w:rPr>
                <w:sz w:val="18"/>
                <w:szCs w:val="18"/>
              </w:rPr>
              <w:t>Срок</w:t>
            </w:r>
            <w:r w:rsidRPr="004743B2">
              <w:rPr>
                <w:sz w:val="18"/>
                <w:szCs w:val="18"/>
              </w:rPr>
              <w:br/>
            </w:r>
            <w:r w:rsidR="00DB70BA" w:rsidRPr="004743B2">
              <w:rPr>
                <w:sz w:val="18"/>
                <w:szCs w:val="18"/>
              </w:rPr>
              <w:t>выполнения</w:t>
            </w:r>
          </w:p>
        </w:tc>
        <w:tc>
          <w:tcPr>
            <w:tcW w:w="2933" w:type="dxa"/>
            <w:vAlign w:val="center"/>
          </w:tcPr>
          <w:p w14:paraId="1D1A15B9" w14:textId="77777777" w:rsidR="00DB70BA" w:rsidRPr="004743B2" w:rsidRDefault="00DB70BA" w:rsidP="005F39FF">
            <w:pPr>
              <w:pStyle w:val="aa"/>
              <w:spacing w:line="240" w:lineRule="exact"/>
              <w:rPr>
                <w:sz w:val="18"/>
                <w:szCs w:val="18"/>
              </w:rPr>
            </w:pPr>
            <w:r w:rsidRPr="004743B2"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1676" w:type="dxa"/>
            <w:vAlign w:val="center"/>
          </w:tcPr>
          <w:p w14:paraId="0CC0224B" w14:textId="77777777" w:rsidR="00DB70BA" w:rsidRPr="004743B2" w:rsidRDefault="00DB70BA" w:rsidP="005F39FF">
            <w:pPr>
              <w:pStyle w:val="aa"/>
              <w:spacing w:line="240" w:lineRule="exact"/>
              <w:rPr>
                <w:sz w:val="18"/>
                <w:szCs w:val="18"/>
              </w:rPr>
            </w:pPr>
            <w:r w:rsidRPr="004743B2">
              <w:rPr>
                <w:sz w:val="18"/>
                <w:szCs w:val="18"/>
              </w:rPr>
              <w:t>Отметка о выполнении</w:t>
            </w:r>
          </w:p>
        </w:tc>
      </w:tr>
      <w:tr w:rsidR="00DB70BA" w:rsidRPr="00EC3B3F" w14:paraId="1D00E1E3" w14:textId="77777777" w:rsidTr="004743B2">
        <w:trPr>
          <w:jc w:val="center"/>
        </w:trPr>
        <w:tc>
          <w:tcPr>
            <w:tcW w:w="3049" w:type="dxa"/>
            <w:vAlign w:val="center"/>
          </w:tcPr>
          <w:p w14:paraId="38EE3E36" w14:textId="77777777" w:rsidR="00DB70BA" w:rsidRPr="00EC3B3F" w:rsidRDefault="00DB70BA" w:rsidP="00DB70BA">
            <w:pPr>
              <w:pStyle w:val="aa"/>
            </w:pPr>
            <w:r w:rsidRPr="00EC3B3F">
              <w:t>1</w:t>
            </w:r>
          </w:p>
        </w:tc>
        <w:tc>
          <w:tcPr>
            <w:tcW w:w="3686" w:type="dxa"/>
            <w:vAlign w:val="center"/>
          </w:tcPr>
          <w:p w14:paraId="26D55FC8" w14:textId="77777777" w:rsidR="00DB70BA" w:rsidRPr="00EC3B3F" w:rsidRDefault="00DB70BA" w:rsidP="00DB70BA">
            <w:pPr>
              <w:pStyle w:val="aa"/>
            </w:pPr>
            <w:r w:rsidRPr="00EC3B3F">
              <w:t>2</w:t>
            </w:r>
          </w:p>
        </w:tc>
        <w:tc>
          <w:tcPr>
            <w:tcW w:w="3041" w:type="dxa"/>
            <w:vAlign w:val="center"/>
          </w:tcPr>
          <w:p w14:paraId="62C83E0A" w14:textId="77777777" w:rsidR="00DB70BA" w:rsidRPr="00EC3B3F" w:rsidRDefault="00DB70BA" w:rsidP="00DB70BA">
            <w:pPr>
              <w:pStyle w:val="aa"/>
            </w:pPr>
            <w:r w:rsidRPr="00EC3B3F">
              <w:t>3</w:t>
            </w:r>
          </w:p>
        </w:tc>
        <w:tc>
          <w:tcPr>
            <w:tcW w:w="1178" w:type="dxa"/>
            <w:vAlign w:val="center"/>
          </w:tcPr>
          <w:p w14:paraId="3701034A" w14:textId="77777777" w:rsidR="00DB70BA" w:rsidRPr="00EC3B3F" w:rsidRDefault="00DB70BA" w:rsidP="00DB70BA">
            <w:pPr>
              <w:pStyle w:val="aa"/>
            </w:pPr>
            <w:r w:rsidRPr="00EC3B3F">
              <w:t>4</w:t>
            </w:r>
          </w:p>
        </w:tc>
        <w:tc>
          <w:tcPr>
            <w:tcW w:w="2933" w:type="dxa"/>
            <w:vAlign w:val="center"/>
          </w:tcPr>
          <w:p w14:paraId="3CE7F8D0" w14:textId="77777777" w:rsidR="00DB70BA" w:rsidRPr="00EC3B3F" w:rsidRDefault="00DB70BA" w:rsidP="00DB70BA">
            <w:pPr>
              <w:pStyle w:val="aa"/>
            </w:pPr>
            <w:r w:rsidRPr="00EC3B3F">
              <w:t>5</w:t>
            </w:r>
          </w:p>
        </w:tc>
        <w:tc>
          <w:tcPr>
            <w:tcW w:w="1676" w:type="dxa"/>
            <w:vAlign w:val="center"/>
          </w:tcPr>
          <w:p w14:paraId="2A410F9E" w14:textId="77777777" w:rsidR="00DB70BA" w:rsidRPr="00EC3B3F" w:rsidRDefault="00DB70BA" w:rsidP="00DB70BA">
            <w:pPr>
              <w:pStyle w:val="aa"/>
            </w:pPr>
            <w:r w:rsidRPr="00EC3B3F">
              <w:t>6</w:t>
            </w:r>
          </w:p>
        </w:tc>
      </w:tr>
      <w:tr w:rsidR="002D6CA9" w:rsidRPr="00EC3B3F" w14:paraId="698125F3" w14:textId="77777777" w:rsidTr="004743B2">
        <w:trPr>
          <w:jc w:val="center"/>
        </w:trPr>
        <w:tc>
          <w:tcPr>
            <w:tcW w:w="3049" w:type="dxa"/>
            <w:vAlign w:val="center"/>
          </w:tcPr>
          <w:p w14:paraId="1716F4E5" w14:textId="77777777" w:rsidR="002D6CA9" w:rsidRPr="002D6CA9" w:rsidRDefault="002D6CA9" w:rsidP="004743B2">
            <w:pPr>
              <w:pStyle w:val="aa"/>
              <w:spacing w:line="240" w:lineRule="exact"/>
              <w:jc w:val="left"/>
            </w:pPr>
            <w:r>
              <w:t>1. Старший инженер</w:t>
            </w:r>
          </w:p>
        </w:tc>
        <w:tc>
          <w:tcPr>
            <w:tcW w:w="3686" w:type="dxa"/>
            <w:vAlign w:val="center"/>
          </w:tcPr>
          <w:p w14:paraId="66BDBA93" w14:textId="77777777" w:rsidR="002D6CA9" w:rsidRPr="00EC3B3F" w:rsidRDefault="002D6CA9" w:rsidP="004743B2">
            <w:pPr>
              <w:pStyle w:val="aa"/>
              <w:spacing w:line="24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041" w:type="dxa"/>
            <w:vAlign w:val="center"/>
          </w:tcPr>
          <w:p w14:paraId="17AB7AE3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1178" w:type="dxa"/>
            <w:vAlign w:val="center"/>
          </w:tcPr>
          <w:p w14:paraId="28961601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2933" w:type="dxa"/>
            <w:vAlign w:val="center"/>
          </w:tcPr>
          <w:p w14:paraId="20D6FF67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7310E07E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</w:tr>
      <w:tr w:rsidR="005E2BF0" w:rsidRPr="00EC3B3F" w14:paraId="3E14DBD4" w14:textId="77777777" w:rsidTr="004743B2">
        <w:trPr>
          <w:trHeight w:val="660"/>
          <w:jc w:val="center"/>
        </w:trPr>
        <w:tc>
          <w:tcPr>
            <w:tcW w:w="3049" w:type="dxa"/>
            <w:vAlign w:val="center"/>
          </w:tcPr>
          <w:p w14:paraId="1A99D5F0" w14:textId="77777777" w:rsidR="005E2BF0" w:rsidRPr="002D6CA9" w:rsidRDefault="005E2BF0" w:rsidP="004743B2">
            <w:pPr>
              <w:pStyle w:val="aa"/>
              <w:spacing w:line="240" w:lineRule="exact"/>
              <w:jc w:val="left"/>
            </w:pPr>
            <w:r>
              <w:t>2. Механик - водитель</w:t>
            </w:r>
          </w:p>
        </w:tc>
        <w:tc>
          <w:tcPr>
            <w:tcW w:w="3686" w:type="dxa"/>
            <w:vAlign w:val="center"/>
          </w:tcPr>
          <w:p w14:paraId="1AB118EE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041" w:type="dxa"/>
            <w:vAlign w:val="center"/>
          </w:tcPr>
          <w:p w14:paraId="1716138B" w14:textId="77777777" w:rsidR="005E2BF0" w:rsidRPr="00EC3B3F" w:rsidRDefault="005E2BF0" w:rsidP="004743B2">
            <w:pPr>
              <w:pStyle w:val="aa"/>
              <w:spacing w:line="240" w:lineRule="exact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178" w:type="dxa"/>
            <w:vAlign w:val="center"/>
          </w:tcPr>
          <w:p w14:paraId="44F86DFF" w14:textId="753CA8A2" w:rsidR="005E2BF0" w:rsidRPr="00EC3B3F" w:rsidRDefault="005E2BF0" w:rsidP="004743B2">
            <w:pPr>
              <w:pStyle w:val="aa"/>
              <w:spacing w:line="240" w:lineRule="exact"/>
            </w:pPr>
            <w:r>
              <w:t>2027г.</w:t>
            </w:r>
          </w:p>
        </w:tc>
        <w:tc>
          <w:tcPr>
            <w:tcW w:w="2933" w:type="dxa"/>
            <w:vMerge w:val="restart"/>
            <w:vAlign w:val="center"/>
          </w:tcPr>
          <w:p w14:paraId="1B92B92C" w14:textId="77777777" w:rsidR="00316438" w:rsidRDefault="005E2BF0" w:rsidP="004743B2">
            <w:pPr>
              <w:pStyle w:val="aa"/>
              <w:spacing w:line="240" w:lineRule="exact"/>
            </w:pPr>
            <w:r>
              <w:t>Отдел правового и кадрового</w:t>
            </w:r>
          </w:p>
          <w:p w14:paraId="2C97E03F" w14:textId="08A42100" w:rsidR="005E2BF0" w:rsidRDefault="005E2BF0" w:rsidP="004743B2">
            <w:pPr>
              <w:pStyle w:val="aa"/>
              <w:spacing w:line="240" w:lineRule="exact"/>
            </w:pPr>
            <w:r>
              <w:t xml:space="preserve"> обеспечения</w:t>
            </w:r>
          </w:p>
          <w:p w14:paraId="09A0B9D0" w14:textId="5EE93BCE" w:rsidR="005E2BF0" w:rsidRPr="00EC3B3F" w:rsidRDefault="005E2BF0" w:rsidP="004743B2">
            <w:pPr>
              <w:pStyle w:val="aa"/>
              <w:spacing w:line="240" w:lineRule="exact"/>
            </w:pPr>
            <w:r>
              <w:t>Организационный отдел</w:t>
            </w:r>
          </w:p>
        </w:tc>
        <w:tc>
          <w:tcPr>
            <w:tcW w:w="1676" w:type="dxa"/>
            <w:vAlign w:val="center"/>
          </w:tcPr>
          <w:p w14:paraId="760522CC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</w:tr>
      <w:tr w:rsidR="005E2BF0" w:rsidRPr="00EC3B3F" w14:paraId="58306530" w14:textId="77777777" w:rsidTr="004743B2">
        <w:trPr>
          <w:trHeight w:val="698"/>
          <w:jc w:val="center"/>
        </w:trPr>
        <w:tc>
          <w:tcPr>
            <w:tcW w:w="3049" w:type="dxa"/>
            <w:vAlign w:val="center"/>
          </w:tcPr>
          <w:p w14:paraId="41422743" w14:textId="77777777" w:rsidR="005E2BF0" w:rsidRPr="002D6CA9" w:rsidRDefault="005E2BF0" w:rsidP="004743B2">
            <w:pPr>
              <w:pStyle w:val="aa"/>
              <w:spacing w:line="240" w:lineRule="exact"/>
              <w:jc w:val="left"/>
            </w:pPr>
            <w:r>
              <w:t>3. Водитель 5 разряда</w:t>
            </w:r>
          </w:p>
        </w:tc>
        <w:tc>
          <w:tcPr>
            <w:tcW w:w="3686" w:type="dxa"/>
            <w:vAlign w:val="center"/>
          </w:tcPr>
          <w:p w14:paraId="21E9079D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041" w:type="dxa"/>
            <w:vAlign w:val="center"/>
          </w:tcPr>
          <w:p w14:paraId="03D5D673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178" w:type="dxa"/>
          </w:tcPr>
          <w:p w14:paraId="3D90A709" w14:textId="31E5DAEB" w:rsidR="005E2BF0" w:rsidRPr="00EC3B3F" w:rsidRDefault="005E2BF0" w:rsidP="004743B2">
            <w:pPr>
              <w:pStyle w:val="aa"/>
              <w:spacing w:line="240" w:lineRule="exact"/>
            </w:pPr>
            <w:r w:rsidRPr="006C434B">
              <w:t>2027г.</w:t>
            </w:r>
          </w:p>
        </w:tc>
        <w:tc>
          <w:tcPr>
            <w:tcW w:w="2933" w:type="dxa"/>
            <w:vMerge/>
            <w:vAlign w:val="center"/>
          </w:tcPr>
          <w:p w14:paraId="7164D304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44003CFC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</w:tr>
      <w:tr w:rsidR="005E2BF0" w:rsidRPr="00EC3B3F" w14:paraId="27808BE9" w14:textId="77777777" w:rsidTr="004743B2">
        <w:trPr>
          <w:jc w:val="center"/>
        </w:trPr>
        <w:tc>
          <w:tcPr>
            <w:tcW w:w="3049" w:type="dxa"/>
            <w:vAlign w:val="center"/>
          </w:tcPr>
          <w:p w14:paraId="53A6D3E1" w14:textId="77777777" w:rsidR="005E2BF0" w:rsidRPr="002D6CA9" w:rsidRDefault="005E2BF0" w:rsidP="004743B2">
            <w:pPr>
              <w:pStyle w:val="aa"/>
              <w:spacing w:line="240" w:lineRule="exact"/>
              <w:jc w:val="left"/>
            </w:pPr>
            <w:r>
              <w:t>4. Водитель 5 разряда</w:t>
            </w:r>
          </w:p>
        </w:tc>
        <w:tc>
          <w:tcPr>
            <w:tcW w:w="3686" w:type="dxa"/>
            <w:vAlign w:val="center"/>
          </w:tcPr>
          <w:p w14:paraId="421B38BA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041" w:type="dxa"/>
            <w:vAlign w:val="center"/>
          </w:tcPr>
          <w:p w14:paraId="295C172E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178" w:type="dxa"/>
          </w:tcPr>
          <w:p w14:paraId="4CF210DC" w14:textId="5A0C4335" w:rsidR="005E2BF0" w:rsidRPr="00EC3B3F" w:rsidRDefault="005E2BF0" w:rsidP="004743B2">
            <w:pPr>
              <w:pStyle w:val="aa"/>
              <w:spacing w:line="240" w:lineRule="exact"/>
            </w:pPr>
            <w:r w:rsidRPr="006C434B">
              <w:t>2027г.</w:t>
            </w:r>
          </w:p>
        </w:tc>
        <w:tc>
          <w:tcPr>
            <w:tcW w:w="2933" w:type="dxa"/>
            <w:vMerge/>
            <w:vAlign w:val="center"/>
          </w:tcPr>
          <w:p w14:paraId="7D7D96E5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5612BA43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</w:tr>
      <w:tr w:rsidR="005E2BF0" w:rsidRPr="00EC3B3F" w14:paraId="38B3F4E1" w14:textId="77777777" w:rsidTr="004743B2">
        <w:trPr>
          <w:trHeight w:val="658"/>
          <w:jc w:val="center"/>
        </w:trPr>
        <w:tc>
          <w:tcPr>
            <w:tcW w:w="3049" w:type="dxa"/>
            <w:vAlign w:val="center"/>
          </w:tcPr>
          <w:p w14:paraId="09842EE2" w14:textId="77777777" w:rsidR="005E2BF0" w:rsidRPr="002D6CA9" w:rsidRDefault="005E2BF0" w:rsidP="004743B2">
            <w:pPr>
              <w:pStyle w:val="aa"/>
              <w:spacing w:line="240" w:lineRule="exact"/>
              <w:jc w:val="left"/>
            </w:pPr>
            <w:r>
              <w:t>5. Водитель 5 разряда</w:t>
            </w:r>
          </w:p>
        </w:tc>
        <w:tc>
          <w:tcPr>
            <w:tcW w:w="3686" w:type="dxa"/>
            <w:vAlign w:val="center"/>
          </w:tcPr>
          <w:p w14:paraId="2F074149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041" w:type="dxa"/>
            <w:vAlign w:val="center"/>
          </w:tcPr>
          <w:p w14:paraId="4460554D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178" w:type="dxa"/>
          </w:tcPr>
          <w:p w14:paraId="3EB54543" w14:textId="237B404B" w:rsidR="005E2BF0" w:rsidRPr="00EC3B3F" w:rsidRDefault="005E2BF0" w:rsidP="004743B2">
            <w:pPr>
              <w:pStyle w:val="aa"/>
              <w:spacing w:line="240" w:lineRule="exact"/>
            </w:pPr>
            <w:r w:rsidRPr="006C434B">
              <w:t>2027г.</w:t>
            </w:r>
          </w:p>
        </w:tc>
        <w:tc>
          <w:tcPr>
            <w:tcW w:w="2933" w:type="dxa"/>
            <w:vMerge/>
            <w:vAlign w:val="center"/>
          </w:tcPr>
          <w:p w14:paraId="4B2EF075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62CB9F87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</w:tr>
      <w:tr w:rsidR="005E2BF0" w:rsidRPr="00EC3B3F" w14:paraId="788EDE1D" w14:textId="77777777" w:rsidTr="004743B2">
        <w:trPr>
          <w:trHeight w:val="696"/>
          <w:jc w:val="center"/>
        </w:trPr>
        <w:tc>
          <w:tcPr>
            <w:tcW w:w="3049" w:type="dxa"/>
            <w:vAlign w:val="center"/>
          </w:tcPr>
          <w:p w14:paraId="6AC638B9" w14:textId="77777777" w:rsidR="005E2BF0" w:rsidRPr="002D6CA9" w:rsidRDefault="005E2BF0" w:rsidP="004743B2">
            <w:pPr>
              <w:pStyle w:val="aa"/>
              <w:spacing w:line="240" w:lineRule="exact"/>
              <w:jc w:val="left"/>
            </w:pPr>
            <w:r>
              <w:t>6. Водитель 5 разряда</w:t>
            </w:r>
          </w:p>
        </w:tc>
        <w:tc>
          <w:tcPr>
            <w:tcW w:w="3686" w:type="dxa"/>
            <w:vAlign w:val="center"/>
          </w:tcPr>
          <w:p w14:paraId="517AFB01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041" w:type="dxa"/>
            <w:vAlign w:val="center"/>
          </w:tcPr>
          <w:p w14:paraId="75FC417B" w14:textId="77777777" w:rsidR="005E2BF0" w:rsidRDefault="005E2BF0" w:rsidP="004743B2">
            <w:pPr>
              <w:pStyle w:val="aa"/>
              <w:spacing w:line="240" w:lineRule="exact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178" w:type="dxa"/>
          </w:tcPr>
          <w:p w14:paraId="69691001" w14:textId="4A5E3046" w:rsidR="005E2BF0" w:rsidRPr="00EC3B3F" w:rsidRDefault="005E2BF0" w:rsidP="004743B2">
            <w:pPr>
              <w:pStyle w:val="aa"/>
              <w:spacing w:line="240" w:lineRule="exact"/>
            </w:pPr>
            <w:r w:rsidRPr="006C434B">
              <w:t>2027г.</w:t>
            </w:r>
          </w:p>
        </w:tc>
        <w:tc>
          <w:tcPr>
            <w:tcW w:w="2933" w:type="dxa"/>
            <w:vMerge/>
            <w:vAlign w:val="center"/>
          </w:tcPr>
          <w:p w14:paraId="7E97EE2C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2598F8D6" w14:textId="77777777" w:rsidR="005E2BF0" w:rsidRPr="00EC3B3F" w:rsidRDefault="005E2BF0" w:rsidP="004743B2">
            <w:pPr>
              <w:pStyle w:val="aa"/>
              <w:spacing w:line="240" w:lineRule="exact"/>
            </w:pPr>
          </w:p>
        </w:tc>
      </w:tr>
      <w:tr w:rsidR="002D6CA9" w:rsidRPr="00EC3B3F" w14:paraId="7D753BE3" w14:textId="77777777" w:rsidTr="004743B2">
        <w:trPr>
          <w:trHeight w:val="465"/>
          <w:jc w:val="center"/>
        </w:trPr>
        <w:tc>
          <w:tcPr>
            <w:tcW w:w="3049" w:type="dxa"/>
            <w:vAlign w:val="center"/>
          </w:tcPr>
          <w:p w14:paraId="1BEBFD77" w14:textId="77777777" w:rsidR="002D6CA9" w:rsidRPr="002D6CA9" w:rsidRDefault="002D6CA9" w:rsidP="004743B2">
            <w:pPr>
              <w:pStyle w:val="aa"/>
              <w:spacing w:line="240" w:lineRule="exact"/>
              <w:jc w:val="left"/>
            </w:pPr>
            <w:r>
              <w:t>7. Рабочий по зданию</w:t>
            </w:r>
          </w:p>
        </w:tc>
        <w:tc>
          <w:tcPr>
            <w:tcW w:w="3686" w:type="dxa"/>
            <w:vAlign w:val="center"/>
          </w:tcPr>
          <w:p w14:paraId="47678CAE" w14:textId="77777777" w:rsidR="002D6CA9" w:rsidRDefault="002D6CA9" w:rsidP="004743B2">
            <w:pPr>
              <w:pStyle w:val="aa"/>
              <w:spacing w:line="24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041" w:type="dxa"/>
            <w:vAlign w:val="center"/>
          </w:tcPr>
          <w:p w14:paraId="6A8CCFDE" w14:textId="77777777" w:rsidR="002D6CA9" w:rsidRDefault="002D6CA9" w:rsidP="004743B2">
            <w:pPr>
              <w:pStyle w:val="aa"/>
              <w:spacing w:line="240" w:lineRule="exact"/>
            </w:pPr>
          </w:p>
        </w:tc>
        <w:tc>
          <w:tcPr>
            <w:tcW w:w="1178" w:type="dxa"/>
            <w:vAlign w:val="center"/>
          </w:tcPr>
          <w:p w14:paraId="370F5DA0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2933" w:type="dxa"/>
            <w:vAlign w:val="center"/>
          </w:tcPr>
          <w:p w14:paraId="6387A521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65D6D34E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</w:tr>
      <w:tr w:rsidR="002D6CA9" w:rsidRPr="00EC3B3F" w14:paraId="5061F402" w14:textId="77777777" w:rsidTr="004743B2">
        <w:trPr>
          <w:trHeight w:val="473"/>
          <w:jc w:val="center"/>
        </w:trPr>
        <w:tc>
          <w:tcPr>
            <w:tcW w:w="3049" w:type="dxa"/>
            <w:vAlign w:val="center"/>
          </w:tcPr>
          <w:p w14:paraId="15876A87" w14:textId="77777777" w:rsidR="002D6CA9" w:rsidRPr="002D6CA9" w:rsidRDefault="002D6CA9" w:rsidP="004743B2">
            <w:pPr>
              <w:pStyle w:val="aa"/>
              <w:spacing w:line="240" w:lineRule="exact"/>
              <w:jc w:val="left"/>
            </w:pPr>
            <w:r>
              <w:t>8. Уборщик служебных помещений 1 этажа</w:t>
            </w:r>
          </w:p>
        </w:tc>
        <w:tc>
          <w:tcPr>
            <w:tcW w:w="3686" w:type="dxa"/>
            <w:vAlign w:val="center"/>
          </w:tcPr>
          <w:p w14:paraId="070E88A6" w14:textId="77777777" w:rsidR="002D6CA9" w:rsidRDefault="002D6CA9" w:rsidP="004743B2">
            <w:pPr>
              <w:pStyle w:val="aa"/>
              <w:spacing w:line="24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041" w:type="dxa"/>
            <w:vAlign w:val="center"/>
          </w:tcPr>
          <w:p w14:paraId="539D0658" w14:textId="77777777" w:rsidR="002D6CA9" w:rsidRDefault="002D6CA9" w:rsidP="004743B2">
            <w:pPr>
              <w:pStyle w:val="aa"/>
              <w:spacing w:line="240" w:lineRule="exact"/>
            </w:pPr>
          </w:p>
        </w:tc>
        <w:tc>
          <w:tcPr>
            <w:tcW w:w="1178" w:type="dxa"/>
            <w:vAlign w:val="center"/>
          </w:tcPr>
          <w:p w14:paraId="4A094718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2933" w:type="dxa"/>
            <w:vAlign w:val="center"/>
          </w:tcPr>
          <w:p w14:paraId="60F9377D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53D29318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</w:tr>
      <w:tr w:rsidR="002D6CA9" w:rsidRPr="00EC3B3F" w14:paraId="533798FE" w14:textId="77777777" w:rsidTr="004743B2">
        <w:trPr>
          <w:trHeight w:val="493"/>
          <w:jc w:val="center"/>
        </w:trPr>
        <w:tc>
          <w:tcPr>
            <w:tcW w:w="3049" w:type="dxa"/>
            <w:vAlign w:val="center"/>
          </w:tcPr>
          <w:p w14:paraId="58DAC6F8" w14:textId="77777777" w:rsidR="002D6CA9" w:rsidRPr="002D6CA9" w:rsidRDefault="002D6CA9" w:rsidP="004743B2">
            <w:pPr>
              <w:pStyle w:val="aa"/>
              <w:spacing w:line="240" w:lineRule="exact"/>
              <w:jc w:val="left"/>
            </w:pPr>
            <w:r>
              <w:t>9. Уборщик служебных помещений 2 этажа</w:t>
            </w:r>
          </w:p>
        </w:tc>
        <w:tc>
          <w:tcPr>
            <w:tcW w:w="3686" w:type="dxa"/>
            <w:vAlign w:val="center"/>
          </w:tcPr>
          <w:p w14:paraId="5C0FF48E" w14:textId="77777777" w:rsidR="002D6CA9" w:rsidRDefault="002D6CA9" w:rsidP="004743B2">
            <w:pPr>
              <w:pStyle w:val="aa"/>
              <w:spacing w:line="24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041" w:type="dxa"/>
            <w:vAlign w:val="center"/>
          </w:tcPr>
          <w:p w14:paraId="6B25CAF8" w14:textId="77777777" w:rsidR="002D6CA9" w:rsidRDefault="002D6CA9" w:rsidP="004743B2">
            <w:pPr>
              <w:pStyle w:val="aa"/>
              <w:spacing w:line="240" w:lineRule="exact"/>
            </w:pPr>
          </w:p>
        </w:tc>
        <w:tc>
          <w:tcPr>
            <w:tcW w:w="1178" w:type="dxa"/>
            <w:vAlign w:val="center"/>
          </w:tcPr>
          <w:p w14:paraId="23E86EB4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2933" w:type="dxa"/>
            <w:vAlign w:val="center"/>
          </w:tcPr>
          <w:p w14:paraId="26EBA45E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390D6DBC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</w:tr>
      <w:tr w:rsidR="002D6CA9" w:rsidRPr="00EC3B3F" w14:paraId="7916A494" w14:textId="77777777" w:rsidTr="004743B2">
        <w:trPr>
          <w:trHeight w:val="549"/>
          <w:jc w:val="center"/>
        </w:trPr>
        <w:tc>
          <w:tcPr>
            <w:tcW w:w="3049" w:type="dxa"/>
            <w:vAlign w:val="center"/>
          </w:tcPr>
          <w:p w14:paraId="16F51DFF" w14:textId="77777777" w:rsidR="002D6CA9" w:rsidRPr="002D6CA9" w:rsidRDefault="002D6CA9" w:rsidP="004743B2">
            <w:pPr>
              <w:pStyle w:val="aa"/>
              <w:spacing w:line="240" w:lineRule="exact"/>
              <w:jc w:val="left"/>
            </w:pPr>
            <w:r>
              <w:t>10. Уборщик служебных помещений 3 этажа</w:t>
            </w:r>
          </w:p>
        </w:tc>
        <w:tc>
          <w:tcPr>
            <w:tcW w:w="3686" w:type="dxa"/>
            <w:vAlign w:val="center"/>
          </w:tcPr>
          <w:p w14:paraId="548C6B52" w14:textId="77777777" w:rsidR="002D6CA9" w:rsidRDefault="002D6CA9" w:rsidP="004743B2">
            <w:pPr>
              <w:pStyle w:val="aa"/>
              <w:spacing w:line="24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041" w:type="dxa"/>
            <w:vAlign w:val="center"/>
          </w:tcPr>
          <w:p w14:paraId="29FDFEA9" w14:textId="77777777" w:rsidR="002D6CA9" w:rsidRDefault="002D6CA9" w:rsidP="004743B2">
            <w:pPr>
              <w:pStyle w:val="aa"/>
              <w:spacing w:line="240" w:lineRule="exact"/>
            </w:pPr>
          </w:p>
        </w:tc>
        <w:tc>
          <w:tcPr>
            <w:tcW w:w="1178" w:type="dxa"/>
            <w:vAlign w:val="center"/>
          </w:tcPr>
          <w:p w14:paraId="101F5305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2933" w:type="dxa"/>
            <w:vAlign w:val="center"/>
          </w:tcPr>
          <w:p w14:paraId="1CC08E15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  <w:tc>
          <w:tcPr>
            <w:tcW w:w="1676" w:type="dxa"/>
            <w:vAlign w:val="center"/>
          </w:tcPr>
          <w:p w14:paraId="22177600" w14:textId="77777777" w:rsidR="002D6CA9" w:rsidRPr="00EC3B3F" w:rsidRDefault="002D6CA9" w:rsidP="004743B2">
            <w:pPr>
              <w:pStyle w:val="aa"/>
              <w:spacing w:line="240" w:lineRule="exact"/>
            </w:pPr>
          </w:p>
        </w:tc>
      </w:tr>
    </w:tbl>
    <w:p w14:paraId="74B4C603" w14:textId="77777777" w:rsidR="00DB70BA" w:rsidRPr="00EC3B3F" w:rsidRDefault="00DB70BA" w:rsidP="004743B2">
      <w:pPr>
        <w:spacing w:line="240" w:lineRule="exact"/>
      </w:pPr>
    </w:p>
    <w:p w14:paraId="222ACCEA" w14:textId="77777777" w:rsidR="001B06AD" w:rsidRPr="00EC3B3F" w:rsidRDefault="001B06AD" w:rsidP="001B06AD"/>
    <w:sectPr w:rsidR="001B06AD" w:rsidRPr="00EC3B3F" w:rsidSect="00B46F21">
      <w:pgSz w:w="16838" w:h="11906" w:orient="landscape"/>
      <w:pgMar w:top="709" w:right="67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DC93" w14:textId="77777777" w:rsidR="00B44C45" w:rsidRDefault="00B44C45" w:rsidP="002D6CA9">
      <w:r>
        <w:separator/>
      </w:r>
    </w:p>
  </w:endnote>
  <w:endnote w:type="continuationSeparator" w:id="0">
    <w:p w14:paraId="36C7425F" w14:textId="77777777" w:rsidR="00B44C45" w:rsidRDefault="00B44C45" w:rsidP="002D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C688" w14:textId="77777777" w:rsidR="00B44C45" w:rsidRDefault="00B44C45" w:rsidP="002D6CA9">
      <w:r>
        <w:separator/>
      </w:r>
    </w:p>
  </w:footnote>
  <w:footnote w:type="continuationSeparator" w:id="0">
    <w:p w14:paraId="044080B5" w14:textId="77777777" w:rsidR="00B44C45" w:rsidRDefault="00B44C45" w:rsidP="002D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_org_adr" w:val="355008, Ставропольский край, г. Ставрополь, ул. Заводская, д.7, пом.39,65,67; 8(8652)94-65-49; trud-26@yandex.ru"/>
    <w:docVar w:name="att_org_dop" w:val="Общество с ограниченной ответственностью Краевой центр охраны труда &quot;ЮТАР&quot;_x000d__x000a_Лабораторный центр Общество с ограниченной ответственностью Краевой центр охраны труда &quot;ЮТАР&quot;_x000d__x000a_Юридический адрес: 355008, Ставропольский край, г. Ставрополь, ул. Заводская, д.7;_x000d__x000a_Место осуществления лабораторной деятельности: 355008, Ставропольский край, г. Ставрополь, ул. Заводская, д.7, пом.39,65,67; Тел.: 94-65-49"/>
    <w:docVar w:name="att_org_name" w:val="Общество с ограниченной ответственностью &quot;Краевой центр охраны труда &quot;ЮТАР&quot;_x000d__x000a_Лабораторный центр Общества с ограниченной ответственностью &quot;Краевой центр охраны труда &quot;ЮТАР&quot;_x000d__x000a_Юридический адрес: 355008, Ставропольский край, г. Ставрополь, ул. Заводская, д.7;_x000d__x000a_Место осуществления лабораторной деятельности: 355008, Ставропольский край, г. Ставрополь, ул. Заводская, д.7, пом.39,65,67; Тел.: 94-65-49, e-mail: trud-26@yandex.ru"/>
    <w:docVar w:name="att_org_reg_date" w:val="23.12.2016"/>
    <w:docVar w:name="att_org_reg_num" w:val="428"/>
    <w:docVar w:name="boss_fio" w:val="Бронников Юрий Алексеевич"/>
    <w:docVar w:name="ceh_info" w:val=" Администрация Грачевского муниципального округа Ставропольского края "/>
    <w:docVar w:name="close_doc_flag" w:val="0"/>
    <w:docVar w:name="doc_type" w:val="6"/>
    <w:docVar w:name="fill_date" w:val="05.12.2022"/>
    <w:docVar w:name="org_guid" w:val="9EF5DCF901254D4CB33D79BC4F01CFB3"/>
    <w:docVar w:name="org_id" w:val="80"/>
    <w:docVar w:name="org_name" w:val="     "/>
    <w:docVar w:name="pers_guids" w:val="5D713E4D8148409294EFAA2E4D6993B1@117-499-073 87"/>
    <w:docVar w:name="pers_snils" w:val="5D713E4D8148409294EFAA2E4D6993B1@117-499-073 87"/>
    <w:docVar w:name="podr_id" w:val="org_80"/>
    <w:docVar w:name="pred_dolg" w:val="заместитель главы администрации Грачевского муниципального округа Ставропольского края"/>
    <w:docVar w:name="pred_fio" w:val="Шалыгина Лидия Николаевна"/>
    <w:docVar w:name="rbtd_name" w:val="Администрация Грачевского муниципального округа Ставропольского края"/>
    <w:docVar w:name="sv_docs" w:val="1"/>
  </w:docVars>
  <w:rsids>
    <w:rsidRoot w:val="002D6CA9"/>
    <w:rsid w:val="0002033E"/>
    <w:rsid w:val="00043952"/>
    <w:rsid w:val="00044EEC"/>
    <w:rsid w:val="00056BFC"/>
    <w:rsid w:val="00063A2B"/>
    <w:rsid w:val="0007776A"/>
    <w:rsid w:val="00093D2E"/>
    <w:rsid w:val="00097A12"/>
    <w:rsid w:val="000A1207"/>
    <w:rsid w:val="000C5130"/>
    <w:rsid w:val="000D7474"/>
    <w:rsid w:val="00126015"/>
    <w:rsid w:val="0017385A"/>
    <w:rsid w:val="00196135"/>
    <w:rsid w:val="001A7AC3"/>
    <w:rsid w:val="001B06AD"/>
    <w:rsid w:val="00237B32"/>
    <w:rsid w:val="0025003D"/>
    <w:rsid w:val="00273506"/>
    <w:rsid w:val="002D6CA9"/>
    <w:rsid w:val="00316438"/>
    <w:rsid w:val="00350534"/>
    <w:rsid w:val="003522A2"/>
    <w:rsid w:val="0039207D"/>
    <w:rsid w:val="003A1C01"/>
    <w:rsid w:val="003A2259"/>
    <w:rsid w:val="003C79E5"/>
    <w:rsid w:val="004347C7"/>
    <w:rsid w:val="004567F8"/>
    <w:rsid w:val="004743B2"/>
    <w:rsid w:val="00483A6A"/>
    <w:rsid w:val="00495D50"/>
    <w:rsid w:val="004B7161"/>
    <w:rsid w:val="004B7DAA"/>
    <w:rsid w:val="004C6BD0"/>
    <w:rsid w:val="004D13CC"/>
    <w:rsid w:val="004D3FF5"/>
    <w:rsid w:val="004E5CB1"/>
    <w:rsid w:val="004F44B5"/>
    <w:rsid w:val="00547088"/>
    <w:rsid w:val="005567D6"/>
    <w:rsid w:val="005645F0"/>
    <w:rsid w:val="00572AE0"/>
    <w:rsid w:val="00580E57"/>
    <w:rsid w:val="00584289"/>
    <w:rsid w:val="005E2BF0"/>
    <w:rsid w:val="005F39FF"/>
    <w:rsid w:val="005F64E6"/>
    <w:rsid w:val="00610968"/>
    <w:rsid w:val="0065289A"/>
    <w:rsid w:val="00666D0B"/>
    <w:rsid w:val="0067226F"/>
    <w:rsid w:val="006839D5"/>
    <w:rsid w:val="006E662C"/>
    <w:rsid w:val="00725C51"/>
    <w:rsid w:val="00740042"/>
    <w:rsid w:val="007D3362"/>
    <w:rsid w:val="00820552"/>
    <w:rsid w:val="008224F9"/>
    <w:rsid w:val="00826D57"/>
    <w:rsid w:val="00895644"/>
    <w:rsid w:val="008B4051"/>
    <w:rsid w:val="008C0968"/>
    <w:rsid w:val="008F47EA"/>
    <w:rsid w:val="009554A7"/>
    <w:rsid w:val="009647F7"/>
    <w:rsid w:val="009A1326"/>
    <w:rsid w:val="009A1581"/>
    <w:rsid w:val="009B40A4"/>
    <w:rsid w:val="009D6532"/>
    <w:rsid w:val="00A026A4"/>
    <w:rsid w:val="00A567D1"/>
    <w:rsid w:val="00AA63F7"/>
    <w:rsid w:val="00B12F45"/>
    <w:rsid w:val="00B1405F"/>
    <w:rsid w:val="00B14854"/>
    <w:rsid w:val="00B3448B"/>
    <w:rsid w:val="00B36A26"/>
    <w:rsid w:val="00B44C45"/>
    <w:rsid w:val="00B46F21"/>
    <w:rsid w:val="00B5534B"/>
    <w:rsid w:val="00BA560A"/>
    <w:rsid w:val="00BC6DB3"/>
    <w:rsid w:val="00BD0A92"/>
    <w:rsid w:val="00BE58A4"/>
    <w:rsid w:val="00C0355B"/>
    <w:rsid w:val="00C35893"/>
    <w:rsid w:val="00C45714"/>
    <w:rsid w:val="00C9212E"/>
    <w:rsid w:val="00C93056"/>
    <w:rsid w:val="00CA2E96"/>
    <w:rsid w:val="00CD2568"/>
    <w:rsid w:val="00D11035"/>
    <w:rsid w:val="00D11966"/>
    <w:rsid w:val="00DB70BA"/>
    <w:rsid w:val="00DC0F74"/>
    <w:rsid w:val="00DD2DBF"/>
    <w:rsid w:val="00DD6622"/>
    <w:rsid w:val="00E25119"/>
    <w:rsid w:val="00E458F1"/>
    <w:rsid w:val="00E45B88"/>
    <w:rsid w:val="00E64362"/>
    <w:rsid w:val="00EB7BDE"/>
    <w:rsid w:val="00EC3B3F"/>
    <w:rsid w:val="00EC5373"/>
    <w:rsid w:val="00F262EE"/>
    <w:rsid w:val="00F835B0"/>
    <w:rsid w:val="00FA78B3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F978F"/>
  <w15:docId w15:val="{EE79DA9E-05F2-4D78-BC61-494EA63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D6C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6CA9"/>
    <w:rPr>
      <w:sz w:val="24"/>
    </w:rPr>
  </w:style>
  <w:style w:type="paragraph" w:styleId="ad">
    <w:name w:val="footer"/>
    <w:basedOn w:val="a"/>
    <w:link w:val="ae"/>
    <w:rsid w:val="002D6C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D6C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 2</dc:creator>
  <cp:lastModifiedBy>Ольга Декало</cp:lastModifiedBy>
  <cp:revision>33</cp:revision>
  <cp:lastPrinted>2023-01-23T10:39:00Z</cp:lastPrinted>
  <dcterms:created xsi:type="dcterms:W3CDTF">2022-12-13T05:40:00Z</dcterms:created>
  <dcterms:modified xsi:type="dcterms:W3CDTF">2023-01-23T10:40:00Z</dcterms:modified>
</cp:coreProperties>
</file>